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92B9" w14:textId="77777777" w:rsidR="001F190F" w:rsidRDefault="00FD4565" w:rsidP="00FA40AE">
      <w:pPr>
        <w:pStyle w:val="BodyText"/>
        <w:rPr>
          <w:rFonts w:ascii="Times New Roman"/>
          <w:sz w:val="20"/>
        </w:rPr>
      </w:pPr>
      <w:r>
        <w:rPr>
          <w:noProof/>
          <w:lang w:bidi="ar-SA"/>
        </w:rPr>
        <mc:AlternateContent>
          <mc:Choice Requires="wpg">
            <w:drawing>
              <wp:anchor distT="0" distB="0" distL="114300" distR="114300" simplePos="0" relativeHeight="251659264" behindDoc="0" locked="0" layoutInCell="1" allowOverlap="1" wp14:anchorId="202A8304" wp14:editId="19F0F11E">
                <wp:simplePos x="0" y="0"/>
                <wp:positionH relativeFrom="page">
                  <wp:posOffset>0</wp:posOffset>
                </wp:positionH>
                <wp:positionV relativeFrom="page">
                  <wp:posOffset>0</wp:posOffset>
                </wp:positionV>
                <wp:extent cx="7772400" cy="107950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79500"/>
                          <a:chOff x="0" y="0"/>
                          <a:chExt cx="12240" cy="1700"/>
                        </a:xfrm>
                      </wpg:grpSpPr>
                      <wps:wsp>
                        <wps:cNvPr id="4" name="Rectangle 19"/>
                        <wps:cNvSpPr>
                          <a:spLocks noChangeArrowheads="1"/>
                        </wps:cNvSpPr>
                        <wps:spPr bwMode="auto">
                          <a:xfrm>
                            <a:off x="0" y="0"/>
                            <a:ext cx="12240" cy="1700"/>
                          </a:xfrm>
                          <a:prstGeom prst="rect">
                            <a:avLst/>
                          </a:prstGeom>
                          <a:solidFill>
                            <a:srgbClr val="812A8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92" y="312"/>
                            <a:ext cx="1248" cy="108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6"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59" y="1043"/>
                            <a:ext cx="214" cy="2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7"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79" y="730"/>
                            <a:ext cx="214" cy="21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8" name="Freeform 15"/>
                        <wps:cNvSpPr>
                          <a:spLocks/>
                        </wps:cNvSpPr>
                        <wps:spPr bwMode="auto">
                          <a:xfrm>
                            <a:off x="1520" y="418"/>
                            <a:ext cx="214" cy="214"/>
                          </a:xfrm>
                          <a:custGeom>
                            <a:avLst/>
                            <a:gdLst>
                              <a:gd name="T0" fmla="+- 0 1627 1520"/>
                              <a:gd name="T1" fmla="*/ T0 w 214"/>
                              <a:gd name="T2" fmla="+- 0 419 419"/>
                              <a:gd name="T3" fmla="*/ 419 h 214"/>
                              <a:gd name="T4" fmla="+- 0 1617 1520"/>
                              <a:gd name="T5" fmla="*/ T4 w 214"/>
                              <a:gd name="T6" fmla="+- 0 419 419"/>
                              <a:gd name="T7" fmla="*/ 419 h 214"/>
                              <a:gd name="T8" fmla="+- 0 1608 1520"/>
                              <a:gd name="T9" fmla="*/ T8 w 214"/>
                              <a:gd name="T10" fmla="+- 0 420 419"/>
                              <a:gd name="T11" fmla="*/ 420 h 214"/>
                              <a:gd name="T12" fmla="+- 0 1546 1520"/>
                              <a:gd name="T13" fmla="*/ T12 w 214"/>
                              <a:gd name="T14" fmla="+- 0 455 419"/>
                              <a:gd name="T15" fmla="*/ 455 h 214"/>
                              <a:gd name="T16" fmla="+- 0 1521 1520"/>
                              <a:gd name="T17" fmla="*/ T16 w 214"/>
                              <a:gd name="T18" fmla="+- 0 512 419"/>
                              <a:gd name="T19" fmla="*/ 512 h 214"/>
                              <a:gd name="T20" fmla="+- 0 1520 1520"/>
                              <a:gd name="T21" fmla="*/ T20 w 214"/>
                              <a:gd name="T22" fmla="+- 0 533 419"/>
                              <a:gd name="T23" fmla="*/ 533 h 214"/>
                              <a:gd name="T24" fmla="+- 0 1524 1520"/>
                              <a:gd name="T25" fmla="*/ T24 w 214"/>
                              <a:gd name="T26" fmla="+- 0 553 419"/>
                              <a:gd name="T27" fmla="*/ 553 h 214"/>
                              <a:gd name="T28" fmla="+- 0 1556 1520"/>
                              <a:gd name="T29" fmla="*/ T28 w 214"/>
                              <a:gd name="T30" fmla="+- 0 606 419"/>
                              <a:gd name="T31" fmla="*/ 606 h 214"/>
                              <a:gd name="T32" fmla="+- 0 1613 1520"/>
                              <a:gd name="T33" fmla="*/ T32 w 214"/>
                              <a:gd name="T34" fmla="+- 0 632 419"/>
                              <a:gd name="T35" fmla="*/ 632 h 214"/>
                              <a:gd name="T36" fmla="+- 0 1634 1520"/>
                              <a:gd name="T37" fmla="*/ T36 w 214"/>
                              <a:gd name="T38" fmla="+- 0 632 419"/>
                              <a:gd name="T39" fmla="*/ 632 h 214"/>
                              <a:gd name="T40" fmla="+- 0 1655 1520"/>
                              <a:gd name="T41" fmla="*/ T40 w 214"/>
                              <a:gd name="T42" fmla="+- 0 629 419"/>
                              <a:gd name="T43" fmla="*/ 629 h 214"/>
                              <a:gd name="T44" fmla="+- 0 1663 1520"/>
                              <a:gd name="T45" fmla="*/ T44 w 214"/>
                              <a:gd name="T46" fmla="+- 0 627 419"/>
                              <a:gd name="T47" fmla="*/ 627 h 214"/>
                              <a:gd name="T48" fmla="+- 0 1670 1520"/>
                              <a:gd name="T49" fmla="*/ T48 w 214"/>
                              <a:gd name="T50" fmla="+- 0 624 419"/>
                              <a:gd name="T51" fmla="*/ 624 h 214"/>
                              <a:gd name="T52" fmla="+- 0 1677 1520"/>
                              <a:gd name="T53" fmla="*/ T52 w 214"/>
                              <a:gd name="T54" fmla="+- 0 620 419"/>
                              <a:gd name="T55" fmla="*/ 620 h 214"/>
                              <a:gd name="T56" fmla="+- 0 1681 1520"/>
                              <a:gd name="T57" fmla="*/ T56 w 214"/>
                              <a:gd name="T58" fmla="+- 0 618 419"/>
                              <a:gd name="T59" fmla="*/ 618 h 214"/>
                              <a:gd name="T60" fmla="+- 0 1683 1520"/>
                              <a:gd name="T61" fmla="*/ T60 w 214"/>
                              <a:gd name="T62" fmla="+- 0 617 419"/>
                              <a:gd name="T63" fmla="*/ 617 h 214"/>
                              <a:gd name="T64" fmla="+- 0 1728 1520"/>
                              <a:gd name="T65" fmla="*/ T64 w 214"/>
                              <a:gd name="T66" fmla="+- 0 560 419"/>
                              <a:gd name="T67" fmla="*/ 560 h 214"/>
                              <a:gd name="T68" fmla="+- 0 1734 1520"/>
                              <a:gd name="T69" fmla="*/ T68 w 214"/>
                              <a:gd name="T70" fmla="+- 0 520 419"/>
                              <a:gd name="T71" fmla="*/ 520 h 214"/>
                              <a:gd name="T72" fmla="+- 0 1731 1520"/>
                              <a:gd name="T73" fmla="*/ T72 w 214"/>
                              <a:gd name="T74" fmla="+- 0 500 419"/>
                              <a:gd name="T75" fmla="*/ 500 h 214"/>
                              <a:gd name="T76" fmla="+- 0 1698 1520"/>
                              <a:gd name="T77" fmla="*/ T76 w 214"/>
                              <a:gd name="T78" fmla="+- 0 446 419"/>
                              <a:gd name="T79" fmla="*/ 446 h 214"/>
                              <a:gd name="T80" fmla="+- 0 1641 1520"/>
                              <a:gd name="T81" fmla="*/ T80 w 214"/>
                              <a:gd name="T82" fmla="+- 0 420 419"/>
                              <a:gd name="T83" fmla="*/ 420 h 214"/>
                              <a:gd name="T84" fmla="+- 0 1627 1520"/>
                              <a:gd name="T85" fmla="*/ T84 w 214"/>
                              <a:gd name="T86" fmla="+- 0 419 419"/>
                              <a:gd name="T87" fmla="*/ 419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4" h="214">
                                <a:moveTo>
                                  <a:pt x="107" y="0"/>
                                </a:moveTo>
                                <a:lnTo>
                                  <a:pt x="97" y="0"/>
                                </a:lnTo>
                                <a:lnTo>
                                  <a:pt x="88" y="1"/>
                                </a:lnTo>
                                <a:lnTo>
                                  <a:pt x="26" y="36"/>
                                </a:lnTo>
                                <a:lnTo>
                                  <a:pt x="1" y="93"/>
                                </a:lnTo>
                                <a:lnTo>
                                  <a:pt x="0" y="114"/>
                                </a:lnTo>
                                <a:lnTo>
                                  <a:pt x="4" y="134"/>
                                </a:lnTo>
                                <a:lnTo>
                                  <a:pt x="36" y="187"/>
                                </a:lnTo>
                                <a:lnTo>
                                  <a:pt x="93" y="213"/>
                                </a:lnTo>
                                <a:lnTo>
                                  <a:pt x="114" y="213"/>
                                </a:lnTo>
                                <a:lnTo>
                                  <a:pt x="135" y="210"/>
                                </a:lnTo>
                                <a:lnTo>
                                  <a:pt x="143" y="208"/>
                                </a:lnTo>
                                <a:lnTo>
                                  <a:pt x="150" y="205"/>
                                </a:lnTo>
                                <a:lnTo>
                                  <a:pt x="157" y="201"/>
                                </a:lnTo>
                                <a:lnTo>
                                  <a:pt x="161" y="199"/>
                                </a:lnTo>
                                <a:lnTo>
                                  <a:pt x="163" y="198"/>
                                </a:lnTo>
                                <a:lnTo>
                                  <a:pt x="208" y="141"/>
                                </a:lnTo>
                                <a:lnTo>
                                  <a:pt x="214" y="101"/>
                                </a:lnTo>
                                <a:lnTo>
                                  <a:pt x="211" y="81"/>
                                </a:lnTo>
                                <a:lnTo>
                                  <a:pt x="178" y="27"/>
                                </a:lnTo>
                                <a:lnTo>
                                  <a:pt x="121" y="1"/>
                                </a:lnTo>
                                <a:lnTo>
                                  <a:pt x="107" y="0"/>
                                </a:lnTo>
                                <a:close/>
                              </a:path>
                            </a:pathLst>
                          </a:custGeom>
                          <a:solidFill>
                            <a:srgbClr val="29A8C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20" y="1043"/>
                            <a:ext cx="213" cy="21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10" name="AutoShape 13"/>
                        <wps:cNvSpPr>
                          <a:spLocks/>
                        </wps:cNvSpPr>
                        <wps:spPr bwMode="auto">
                          <a:xfrm>
                            <a:off x="1464" y="302"/>
                            <a:ext cx="390" cy="292"/>
                          </a:xfrm>
                          <a:custGeom>
                            <a:avLst/>
                            <a:gdLst>
                              <a:gd name="T0" fmla="+- 0 1808 1465"/>
                              <a:gd name="T1" fmla="*/ T0 w 390"/>
                              <a:gd name="T2" fmla="+- 0 393 302"/>
                              <a:gd name="T3" fmla="*/ 393 h 292"/>
                              <a:gd name="T4" fmla="+- 0 1627 1465"/>
                              <a:gd name="T5" fmla="*/ T4 w 390"/>
                              <a:gd name="T6" fmla="+- 0 393 302"/>
                              <a:gd name="T7" fmla="*/ 393 h 292"/>
                              <a:gd name="T8" fmla="+- 0 1644 1465"/>
                              <a:gd name="T9" fmla="*/ T8 w 390"/>
                              <a:gd name="T10" fmla="+- 0 394 302"/>
                              <a:gd name="T11" fmla="*/ 394 h 292"/>
                              <a:gd name="T12" fmla="+- 0 1661 1465"/>
                              <a:gd name="T13" fmla="*/ T12 w 390"/>
                              <a:gd name="T14" fmla="+- 0 397 302"/>
                              <a:gd name="T15" fmla="*/ 397 h 292"/>
                              <a:gd name="T16" fmla="+- 0 1677 1465"/>
                              <a:gd name="T17" fmla="*/ T16 w 390"/>
                              <a:gd name="T18" fmla="+- 0 403 302"/>
                              <a:gd name="T19" fmla="*/ 403 h 292"/>
                              <a:gd name="T20" fmla="+- 0 1693 1465"/>
                              <a:gd name="T21" fmla="*/ T20 w 390"/>
                              <a:gd name="T22" fmla="+- 0 410 302"/>
                              <a:gd name="T23" fmla="*/ 410 h 292"/>
                              <a:gd name="T24" fmla="+- 0 1715 1465"/>
                              <a:gd name="T25" fmla="*/ T24 w 390"/>
                              <a:gd name="T26" fmla="+- 0 426 302"/>
                              <a:gd name="T27" fmla="*/ 426 h 292"/>
                              <a:gd name="T28" fmla="+- 0 1733 1465"/>
                              <a:gd name="T29" fmla="*/ T28 w 390"/>
                              <a:gd name="T30" fmla="+- 0 446 302"/>
                              <a:gd name="T31" fmla="*/ 446 h 292"/>
                              <a:gd name="T32" fmla="+- 0 1747 1465"/>
                              <a:gd name="T33" fmla="*/ T32 w 390"/>
                              <a:gd name="T34" fmla="+- 0 468 302"/>
                              <a:gd name="T35" fmla="*/ 468 h 292"/>
                              <a:gd name="T36" fmla="+- 0 1756 1465"/>
                              <a:gd name="T37" fmla="*/ T36 w 390"/>
                              <a:gd name="T38" fmla="+- 0 493 302"/>
                              <a:gd name="T39" fmla="*/ 493 h 292"/>
                              <a:gd name="T40" fmla="+- 0 1760 1465"/>
                              <a:gd name="T41" fmla="*/ T40 w 390"/>
                              <a:gd name="T42" fmla="+- 0 519 302"/>
                              <a:gd name="T43" fmla="*/ 519 h 292"/>
                              <a:gd name="T44" fmla="+- 0 1759 1465"/>
                              <a:gd name="T45" fmla="*/ T44 w 390"/>
                              <a:gd name="T46" fmla="+- 0 544 302"/>
                              <a:gd name="T47" fmla="*/ 544 h 292"/>
                              <a:gd name="T48" fmla="+- 0 1753 1465"/>
                              <a:gd name="T49" fmla="*/ T48 w 390"/>
                              <a:gd name="T50" fmla="+- 0 569 302"/>
                              <a:gd name="T51" fmla="*/ 569 h 292"/>
                              <a:gd name="T52" fmla="+- 0 1742 1465"/>
                              <a:gd name="T53" fmla="*/ T52 w 390"/>
                              <a:gd name="T54" fmla="+- 0 592 302"/>
                              <a:gd name="T55" fmla="*/ 592 h 292"/>
                              <a:gd name="T56" fmla="+- 0 1741 1465"/>
                              <a:gd name="T57" fmla="*/ T56 w 390"/>
                              <a:gd name="T58" fmla="+- 0 593 302"/>
                              <a:gd name="T59" fmla="*/ 593 h 292"/>
                              <a:gd name="T60" fmla="+- 0 1766 1465"/>
                              <a:gd name="T61" fmla="*/ T60 w 390"/>
                              <a:gd name="T62" fmla="+- 0 588 302"/>
                              <a:gd name="T63" fmla="*/ 588 h 292"/>
                              <a:gd name="T64" fmla="+- 0 1792 1465"/>
                              <a:gd name="T65" fmla="*/ T64 w 390"/>
                              <a:gd name="T66" fmla="+- 0 585 302"/>
                              <a:gd name="T67" fmla="*/ 585 h 292"/>
                              <a:gd name="T68" fmla="+- 0 1846 1465"/>
                              <a:gd name="T69" fmla="*/ T68 w 390"/>
                              <a:gd name="T70" fmla="+- 0 585 302"/>
                              <a:gd name="T71" fmla="*/ 585 h 292"/>
                              <a:gd name="T72" fmla="+- 0 1854 1465"/>
                              <a:gd name="T73" fmla="*/ T72 w 390"/>
                              <a:gd name="T74" fmla="+- 0 513 302"/>
                              <a:gd name="T75" fmla="*/ 513 h 292"/>
                              <a:gd name="T76" fmla="+- 0 1838 1465"/>
                              <a:gd name="T77" fmla="*/ T76 w 390"/>
                              <a:gd name="T78" fmla="+- 0 442 302"/>
                              <a:gd name="T79" fmla="*/ 442 h 292"/>
                              <a:gd name="T80" fmla="+- 0 1808 1465"/>
                              <a:gd name="T81" fmla="*/ T80 w 390"/>
                              <a:gd name="T82" fmla="+- 0 393 302"/>
                              <a:gd name="T83" fmla="*/ 393 h 292"/>
                              <a:gd name="T84" fmla="+- 0 1846 1465"/>
                              <a:gd name="T85" fmla="*/ T84 w 390"/>
                              <a:gd name="T86" fmla="+- 0 585 302"/>
                              <a:gd name="T87" fmla="*/ 585 h 292"/>
                              <a:gd name="T88" fmla="+- 0 1792 1465"/>
                              <a:gd name="T89" fmla="*/ T88 w 390"/>
                              <a:gd name="T90" fmla="+- 0 585 302"/>
                              <a:gd name="T91" fmla="*/ 585 h 292"/>
                              <a:gd name="T92" fmla="+- 0 1819 1465"/>
                              <a:gd name="T93" fmla="*/ T92 w 390"/>
                              <a:gd name="T94" fmla="+- 0 586 302"/>
                              <a:gd name="T95" fmla="*/ 586 h 292"/>
                              <a:gd name="T96" fmla="+- 0 1846 1465"/>
                              <a:gd name="T97" fmla="*/ T96 w 390"/>
                              <a:gd name="T98" fmla="+- 0 588 302"/>
                              <a:gd name="T99" fmla="*/ 588 h 292"/>
                              <a:gd name="T100" fmla="+- 0 1846 1465"/>
                              <a:gd name="T101" fmla="*/ T100 w 390"/>
                              <a:gd name="T102" fmla="+- 0 585 302"/>
                              <a:gd name="T103" fmla="*/ 585 h 292"/>
                              <a:gd name="T104" fmla="+- 0 1596 1465"/>
                              <a:gd name="T105" fmla="*/ T104 w 390"/>
                              <a:gd name="T106" fmla="+- 0 302 302"/>
                              <a:gd name="T107" fmla="*/ 302 h 292"/>
                              <a:gd name="T108" fmla="+- 0 1526 1465"/>
                              <a:gd name="T109" fmla="*/ T108 w 390"/>
                              <a:gd name="T110" fmla="+- 0 324 302"/>
                              <a:gd name="T111" fmla="*/ 324 h 292"/>
                              <a:gd name="T112" fmla="+- 0 1465 1465"/>
                              <a:gd name="T113" fmla="*/ T112 w 390"/>
                              <a:gd name="T114" fmla="+- 0 368 302"/>
                              <a:gd name="T115" fmla="*/ 368 h 292"/>
                              <a:gd name="T116" fmla="+- 0 1480 1465"/>
                              <a:gd name="T117" fmla="*/ T116 w 390"/>
                              <a:gd name="T118" fmla="+- 0 390 302"/>
                              <a:gd name="T119" fmla="*/ 390 h 292"/>
                              <a:gd name="T120" fmla="+- 0 1493 1465"/>
                              <a:gd name="T121" fmla="*/ T120 w 390"/>
                              <a:gd name="T122" fmla="+- 0 412 302"/>
                              <a:gd name="T123" fmla="*/ 412 h 292"/>
                              <a:gd name="T124" fmla="+- 0 1503 1465"/>
                              <a:gd name="T125" fmla="*/ T124 w 390"/>
                              <a:gd name="T126" fmla="+- 0 436 302"/>
                              <a:gd name="T127" fmla="*/ 436 h 292"/>
                              <a:gd name="T128" fmla="+- 0 1511 1465"/>
                              <a:gd name="T129" fmla="*/ T128 w 390"/>
                              <a:gd name="T130" fmla="+- 0 460 302"/>
                              <a:gd name="T131" fmla="*/ 460 h 292"/>
                              <a:gd name="T132" fmla="+- 0 1512 1465"/>
                              <a:gd name="T133" fmla="*/ T132 w 390"/>
                              <a:gd name="T134" fmla="+- 0 459 302"/>
                              <a:gd name="T135" fmla="*/ 459 h 292"/>
                              <a:gd name="T136" fmla="+- 0 1527 1465"/>
                              <a:gd name="T137" fmla="*/ T136 w 390"/>
                              <a:gd name="T138" fmla="+- 0 438 302"/>
                              <a:gd name="T139" fmla="*/ 438 h 292"/>
                              <a:gd name="T140" fmla="+- 0 1546 1465"/>
                              <a:gd name="T141" fmla="*/ T140 w 390"/>
                              <a:gd name="T142" fmla="+- 0 420 302"/>
                              <a:gd name="T143" fmla="*/ 420 h 292"/>
                              <a:gd name="T144" fmla="+- 0 1568 1465"/>
                              <a:gd name="T145" fmla="*/ T144 w 390"/>
                              <a:gd name="T146" fmla="+- 0 406 302"/>
                              <a:gd name="T147" fmla="*/ 406 h 292"/>
                              <a:gd name="T148" fmla="+- 0 1592 1465"/>
                              <a:gd name="T149" fmla="*/ T148 w 390"/>
                              <a:gd name="T150" fmla="+- 0 397 302"/>
                              <a:gd name="T151" fmla="*/ 397 h 292"/>
                              <a:gd name="T152" fmla="+- 0 1604 1465"/>
                              <a:gd name="T153" fmla="*/ T152 w 390"/>
                              <a:gd name="T154" fmla="+- 0 394 302"/>
                              <a:gd name="T155" fmla="*/ 394 h 292"/>
                              <a:gd name="T156" fmla="+- 0 1615 1465"/>
                              <a:gd name="T157" fmla="*/ T156 w 390"/>
                              <a:gd name="T158" fmla="+- 0 393 302"/>
                              <a:gd name="T159" fmla="*/ 393 h 292"/>
                              <a:gd name="T160" fmla="+- 0 1808 1465"/>
                              <a:gd name="T161" fmla="*/ T160 w 390"/>
                              <a:gd name="T162" fmla="+- 0 393 302"/>
                              <a:gd name="T163" fmla="*/ 393 h 292"/>
                              <a:gd name="T164" fmla="+- 0 1799 1465"/>
                              <a:gd name="T165" fmla="*/ T164 w 390"/>
                              <a:gd name="T166" fmla="+- 0 379 302"/>
                              <a:gd name="T167" fmla="*/ 379 h 292"/>
                              <a:gd name="T168" fmla="+- 0 1740 1465"/>
                              <a:gd name="T169" fmla="*/ T168 w 390"/>
                              <a:gd name="T170" fmla="+- 0 330 302"/>
                              <a:gd name="T171" fmla="*/ 330 h 292"/>
                              <a:gd name="T172" fmla="+- 0 1669 1465"/>
                              <a:gd name="T173" fmla="*/ T172 w 390"/>
                              <a:gd name="T174" fmla="+- 0 304 302"/>
                              <a:gd name="T175" fmla="*/ 304 h 292"/>
                              <a:gd name="T176" fmla="+- 0 1596 1465"/>
                              <a:gd name="T177" fmla="*/ T176 w 390"/>
                              <a:gd name="T178" fmla="+- 0 302 302"/>
                              <a:gd name="T179" fmla="*/ 302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90" h="292">
                                <a:moveTo>
                                  <a:pt x="343" y="91"/>
                                </a:moveTo>
                                <a:lnTo>
                                  <a:pt x="162" y="91"/>
                                </a:lnTo>
                                <a:lnTo>
                                  <a:pt x="179" y="92"/>
                                </a:lnTo>
                                <a:lnTo>
                                  <a:pt x="196" y="95"/>
                                </a:lnTo>
                                <a:lnTo>
                                  <a:pt x="212" y="101"/>
                                </a:lnTo>
                                <a:lnTo>
                                  <a:pt x="228" y="108"/>
                                </a:lnTo>
                                <a:lnTo>
                                  <a:pt x="250" y="124"/>
                                </a:lnTo>
                                <a:lnTo>
                                  <a:pt x="268" y="144"/>
                                </a:lnTo>
                                <a:lnTo>
                                  <a:pt x="282" y="166"/>
                                </a:lnTo>
                                <a:lnTo>
                                  <a:pt x="291" y="191"/>
                                </a:lnTo>
                                <a:lnTo>
                                  <a:pt x="295" y="217"/>
                                </a:lnTo>
                                <a:lnTo>
                                  <a:pt x="294" y="242"/>
                                </a:lnTo>
                                <a:lnTo>
                                  <a:pt x="288" y="267"/>
                                </a:lnTo>
                                <a:lnTo>
                                  <a:pt x="277" y="290"/>
                                </a:lnTo>
                                <a:lnTo>
                                  <a:pt x="276" y="291"/>
                                </a:lnTo>
                                <a:lnTo>
                                  <a:pt x="301" y="286"/>
                                </a:lnTo>
                                <a:lnTo>
                                  <a:pt x="327" y="283"/>
                                </a:lnTo>
                                <a:lnTo>
                                  <a:pt x="381" y="283"/>
                                </a:lnTo>
                                <a:lnTo>
                                  <a:pt x="389" y="211"/>
                                </a:lnTo>
                                <a:lnTo>
                                  <a:pt x="373" y="140"/>
                                </a:lnTo>
                                <a:lnTo>
                                  <a:pt x="343" y="91"/>
                                </a:lnTo>
                                <a:close/>
                                <a:moveTo>
                                  <a:pt x="381" y="283"/>
                                </a:moveTo>
                                <a:lnTo>
                                  <a:pt x="327" y="283"/>
                                </a:lnTo>
                                <a:lnTo>
                                  <a:pt x="354" y="284"/>
                                </a:lnTo>
                                <a:lnTo>
                                  <a:pt x="381" y="286"/>
                                </a:lnTo>
                                <a:lnTo>
                                  <a:pt x="381" y="283"/>
                                </a:lnTo>
                                <a:close/>
                                <a:moveTo>
                                  <a:pt x="131" y="0"/>
                                </a:moveTo>
                                <a:lnTo>
                                  <a:pt x="61" y="22"/>
                                </a:lnTo>
                                <a:lnTo>
                                  <a:pt x="0" y="66"/>
                                </a:lnTo>
                                <a:lnTo>
                                  <a:pt x="15" y="88"/>
                                </a:lnTo>
                                <a:lnTo>
                                  <a:pt x="28" y="110"/>
                                </a:lnTo>
                                <a:lnTo>
                                  <a:pt x="38" y="134"/>
                                </a:lnTo>
                                <a:lnTo>
                                  <a:pt x="46" y="158"/>
                                </a:lnTo>
                                <a:lnTo>
                                  <a:pt x="47" y="157"/>
                                </a:lnTo>
                                <a:lnTo>
                                  <a:pt x="62" y="136"/>
                                </a:lnTo>
                                <a:lnTo>
                                  <a:pt x="81" y="118"/>
                                </a:lnTo>
                                <a:lnTo>
                                  <a:pt x="103" y="104"/>
                                </a:lnTo>
                                <a:lnTo>
                                  <a:pt x="127" y="95"/>
                                </a:lnTo>
                                <a:lnTo>
                                  <a:pt x="139" y="92"/>
                                </a:lnTo>
                                <a:lnTo>
                                  <a:pt x="150" y="91"/>
                                </a:lnTo>
                                <a:lnTo>
                                  <a:pt x="343" y="91"/>
                                </a:lnTo>
                                <a:lnTo>
                                  <a:pt x="334" y="77"/>
                                </a:lnTo>
                                <a:lnTo>
                                  <a:pt x="275" y="28"/>
                                </a:lnTo>
                                <a:lnTo>
                                  <a:pt x="204" y="2"/>
                                </a:lnTo>
                                <a:lnTo>
                                  <a:pt x="131" y="0"/>
                                </a:lnTo>
                                <a:close/>
                              </a:path>
                            </a:pathLst>
                          </a:custGeom>
                          <a:solidFill>
                            <a:srgbClr val="F2634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2"/>
                        <wps:cNvSpPr>
                          <a:spLocks/>
                        </wps:cNvSpPr>
                        <wps:spPr bwMode="auto">
                          <a:xfrm>
                            <a:off x="1806" y="618"/>
                            <a:ext cx="228" cy="439"/>
                          </a:xfrm>
                          <a:custGeom>
                            <a:avLst/>
                            <a:gdLst>
                              <a:gd name="T0" fmla="+- 0 1990 1806"/>
                              <a:gd name="T1" fmla="*/ T0 w 228"/>
                              <a:gd name="T2" fmla="+- 0 705 619"/>
                              <a:gd name="T3" fmla="*/ 705 h 439"/>
                              <a:gd name="T4" fmla="+- 0 1807 1806"/>
                              <a:gd name="T5" fmla="*/ T4 w 228"/>
                              <a:gd name="T6" fmla="+- 0 705 619"/>
                              <a:gd name="T7" fmla="*/ 705 h 439"/>
                              <a:gd name="T8" fmla="+- 0 1859 1806"/>
                              <a:gd name="T9" fmla="*/ T8 w 228"/>
                              <a:gd name="T10" fmla="+- 0 715 619"/>
                              <a:gd name="T11" fmla="*/ 715 h 439"/>
                              <a:gd name="T12" fmla="+- 0 1901 1806"/>
                              <a:gd name="T13" fmla="*/ T12 w 228"/>
                              <a:gd name="T14" fmla="+- 0 744 619"/>
                              <a:gd name="T15" fmla="*/ 744 h 439"/>
                              <a:gd name="T16" fmla="+- 0 1929 1806"/>
                              <a:gd name="T17" fmla="*/ T16 w 228"/>
                              <a:gd name="T18" fmla="+- 0 786 619"/>
                              <a:gd name="T19" fmla="*/ 786 h 439"/>
                              <a:gd name="T20" fmla="+- 0 1940 1806"/>
                              <a:gd name="T21" fmla="*/ T20 w 228"/>
                              <a:gd name="T22" fmla="+- 0 838 619"/>
                              <a:gd name="T23" fmla="*/ 838 h 439"/>
                              <a:gd name="T24" fmla="+- 0 1929 1806"/>
                              <a:gd name="T25" fmla="*/ T24 w 228"/>
                              <a:gd name="T26" fmla="+- 0 890 619"/>
                              <a:gd name="T27" fmla="*/ 890 h 439"/>
                              <a:gd name="T28" fmla="+- 0 1901 1806"/>
                              <a:gd name="T29" fmla="*/ T28 w 228"/>
                              <a:gd name="T30" fmla="+- 0 932 619"/>
                              <a:gd name="T31" fmla="*/ 932 h 439"/>
                              <a:gd name="T32" fmla="+- 0 1859 1806"/>
                              <a:gd name="T33" fmla="*/ T32 w 228"/>
                              <a:gd name="T34" fmla="+- 0 960 619"/>
                              <a:gd name="T35" fmla="*/ 960 h 439"/>
                              <a:gd name="T36" fmla="+- 0 1807 1806"/>
                              <a:gd name="T37" fmla="*/ T36 w 228"/>
                              <a:gd name="T38" fmla="+- 0 971 619"/>
                              <a:gd name="T39" fmla="*/ 971 h 439"/>
                              <a:gd name="T40" fmla="+- 0 1806 1806"/>
                              <a:gd name="T41" fmla="*/ T40 w 228"/>
                              <a:gd name="T42" fmla="+- 0 971 619"/>
                              <a:gd name="T43" fmla="*/ 971 h 439"/>
                              <a:gd name="T44" fmla="+- 0 1823 1806"/>
                              <a:gd name="T45" fmla="*/ T44 w 228"/>
                              <a:gd name="T46" fmla="+- 0 990 619"/>
                              <a:gd name="T47" fmla="*/ 990 h 439"/>
                              <a:gd name="T48" fmla="+- 0 1839 1806"/>
                              <a:gd name="T49" fmla="*/ T48 w 228"/>
                              <a:gd name="T50" fmla="+- 0 1011 619"/>
                              <a:gd name="T51" fmla="*/ 1011 h 439"/>
                              <a:gd name="T52" fmla="+- 0 1852 1806"/>
                              <a:gd name="T53" fmla="*/ T52 w 228"/>
                              <a:gd name="T54" fmla="+- 0 1033 619"/>
                              <a:gd name="T55" fmla="*/ 1033 h 439"/>
                              <a:gd name="T56" fmla="+- 0 1863 1806"/>
                              <a:gd name="T57" fmla="*/ T56 w 228"/>
                              <a:gd name="T58" fmla="+- 0 1057 619"/>
                              <a:gd name="T59" fmla="*/ 1057 h 439"/>
                              <a:gd name="T60" fmla="+- 0 1887 1806"/>
                              <a:gd name="T61" fmla="*/ T60 w 228"/>
                              <a:gd name="T62" fmla="+- 0 1050 619"/>
                              <a:gd name="T63" fmla="*/ 1050 h 439"/>
                              <a:gd name="T64" fmla="+- 0 1910 1806"/>
                              <a:gd name="T65" fmla="*/ T64 w 228"/>
                              <a:gd name="T66" fmla="+- 0 1040 619"/>
                              <a:gd name="T67" fmla="*/ 1040 h 439"/>
                              <a:gd name="T68" fmla="+- 0 1932 1806"/>
                              <a:gd name="T69" fmla="*/ T68 w 228"/>
                              <a:gd name="T70" fmla="+- 0 1027 619"/>
                              <a:gd name="T71" fmla="*/ 1027 h 439"/>
                              <a:gd name="T72" fmla="+- 0 1952 1806"/>
                              <a:gd name="T73" fmla="*/ T72 w 228"/>
                              <a:gd name="T74" fmla="+- 0 1013 619"/>
                              <a:gd name="T75" fmla="*/ 1013 h 439"/>
                              <a:gd name="T76" fmla="+- 0 1975 1806"/>
                              <a:gd name="T77" fmla="*/ T76 w 228"/>
                              <a:gd name="T78" fmla="+- 0 990 619"/>
                              <a:gd name="T79" fmla="*/ 990 h 439"/>
                              <a:gd name="T80" fmla="+- 0 1995 1806"/>
                              <a:gd name="T81" fmla="*/ T80 w 228"/>
                              <a:gd name="T82" fmla="+- 0 965 619"/>
                              <a:gd name="T83" fmla="*/ 965 h 439"/>
                              <a:gd name="T84" fmla="+- 0 2011 1806"/>
                              <a:gd name="T85" fmla="*/ T84 w 228"/>
                              <a:gd name="T86" fmla="+- 0 937 619"/>
                              <a:gd name="T87" fmla="*/ 937 h 439"/>
                              <a:gd name="T88" fmla="+- 0 2023 1806"/>
                              <a:gd name="T89" fmla="*/ T88 w 228"/>
                              <a:gd name="T90" fmla="+- 0 906 619"/>
                              <a:gd name="T91" fmla="*/ 906 h 439"/>
                              <a:gd name="T92" fmla="+- 0 2028 1806"/>
                              <a:gd name="T93" fmla="*/ T92 w 228"/>
                              <a:gd name="T94" fmla="+- 0 890 619"/>
                              <a:gd name="T95" fmla="*/ 890 h 439"/>
                              <a:gd name="T96" fmla="+- 0 2031 1806"/>
                              <a:gd name="T97" fmla="*/ T96 w 228"/>
                              <a:gd name="T98" fmla="+- 0 873 619"/>
                              <a:gd name="T99" fmla="*/ 873 h 439"/>
                              <a:gd name="T100" fmla="+- 0 2033 1806"/>
                              <a:gd name="T101" fmla="*/ T100 w 228"/>
                              <a:gd name="T102" fmla="+- 0 856 619"/>
                              <a:gd name="T103" fmla="*/ 856 h 439"/>
                              <a:gd name="T104" fmla="+- 0 2034 1806"/>
                              <a:gd name="T105" fmla="*/ T104 w 228"/>
                              <a:gd name="T106" fmla="+- 0 838 619"/>
                              <a:gd name="T107" fmla="*/ 838 h 439"/>
                              <a:gd name="T108" fmla="+- 0 2021 1806"/>
                              <a:gd name="T109" fmla="*/ T108 w 228"/>
                              <a:gd name="T110" fmla="+- 0 763 619"/>
                              <a:gd name="T111" fmla="*/ 763 h 439"/>
                              <a:gd name="T112" fmla="+- 0 1990 1806"/>
                              <a:gd name="T113" fmla="*/ T112 w 228"/>
                              <a:gd name="T114" fmla="+- 0 705 619"/>
                              <a:gd name="T115" fmla="*/ 705 h 439"/>
                              <a:gd name="T116" fmla="+- 0 1863 1806"/>
                              <a:gd name="T117" fmla="*/ T116 w 228"/>
                              <a:gd name="T118" fmla="+- 0 619 619"/>
                              <a:gd name="T119" fmla="*/ 619 h 439"/>
                              <a:gd name="T120" fmla="+- 0 1852 1806"/>
                              <a:gd name="T121" fmla="*/ T120 w 228"/>
                              <a:gd name="T122" fmla="+- 0 643 619"/>
                              <a:gd name="T123" fmla="*/ 643 h 439"/>
                              <a:gd name="T124" fmla="+- 0 1839 1806"/>
                              <a:gd name="T125" fmla="*/ T124 w 228"/>
                              <a:gd name="T126" fmla="+- 0 665 619"/>
                              <a:gd name="T127" fmla="*/ 665 h 439"/>
                              <a:gd name="T128" fmla="+- 0 1824 1806"/>
                              <a:gd name="T129" fmla="*/ T128 w 228"/>
                              <a:gd name="T130" fmla="+- 0 686 619"/>
                              <a:gd name="T131" fmla="*/ 686 h 439"/>
                              <a:gd name="T132" fmla="+- 0 1807 1806"/>
                              <a:gd name="T133" fmla="*/ T132 w 228"/>
                              <a:gd name="T134" fmla="+- 0 705 619"/>
                              <a:gd name="T135" fmla="*/ 705 h 439"/>
                              <a:gd name="T136" fmla="+- 0 1807 1806"/>
                              <a:gd name="T137" fmla="*/ T136 w 228"/>
                              <a:gd name="T138" fmla="+- 0 705 619"/>
                              <a:gd name="T139" fmla="*/ 705 h 439"/>
                              <a:gd name="T140" fmla="+- 0 1990 1806"/>
                              <a:gd name="T141" fmla="*/ T140 w 228"/>
                              <a:gd name="T142" fmla="+- 0 705 619"/>
                              <a:gd name="T143" fmla="*/ 705 h 439"/>
                              <a:gd name="T144" fmla="+- 0 1986 1806"/>
                              <a:gd name="T145" fmla="*/ T144 w 228"/>
                              <a:gd name="T146" fmla="+- 0 698 619"/>
                              <a:gd name="T147" fmla="*/ 698 h 439"/>
                              <a:gd name="T148" fmla="+- 0 1932 1806"/>
                              <a:gd name="T149" fmla="*/ T148 w 228"/>
                              <a:gd name="T150" fmla="+- 0 649 619"/>
                              <a:gd name="T151" fmla="*/ 649 h 439"/>
                              <a:gd name="T152" fmla="+- 0 1863 1806"/>
                              <a:gd name="T153" fmla="*/ T152 w 228"/>
                              <a:gd name="T154" fmla="+- 0 619 619"/>
                              <a:gd name="T155" fmla="*/ 619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8" h="439">
                                <a:moveTo>
                                  <a:pt x="184" y="86"/>
                                </a:moveTo>
                                <a:lnTo>
                                  <a:pt x="1" y="86"/>
                                </a:lnTo>
                                <a:lnTo>
                                  <a:pt x="53" y="96"/>
                                </a:lnTo>
                                <a:lnTo>
                                  <a:pt x="95" y="125"/>
                                </a:lnTo>
                                <a:lnTo>
                                  <a:pt x="123" y="167"/>
                                </a:lnTo>
                                <a:lnTo>
                                  <a:pt x="134" y="219"/>
                                </a:lnTo>
                                <a:lnTo>
                                  <a:pt x="123" y="271"/>
                                </a:lnTo>
                                <a:lnTo>
                                  <a:pt x="95" y="313"/>
                                </a:lnTo>
                                <a:lnTo>
                                  <a:pt x="53" y="341"/>
                                </a:lnTo>
                                <a:lnTo>
                                  <a:pt x="1" y="352"/>
                                </a:lnTo>
                                <a:lnTo>
                                  <a:pt x="0" y="352"/>
                                </a:lnTo>
                                <a:lnTo>
                                  <a:pt x="17" y="371"/>
                                </a:lnTo>
                                <a:lnTo>
                                  <a:pt x="33" y="392"/>
                                </a:lnTo>
                                <a:lnTo>
                                  <a:pt x="46" y="414"/>
                                </a:lnTo>
                                <a:lnTo>
                                  <a:pt x="57" y="438"/>
                                </a:lnTo>
                                <a:lnTo>
                                  <a:pt x="81" y="431"/>
                                </a:lnTo>
                                <a:lnTo>
                                  <a:pt x="104" y="421"/>
                                </a:lnTo>
                                <a:lnTo>
                                  <a:pt x="126" y="408"/>
                                </a:lnTo>
                                <a:lnTo>
                                  <a:pt x="146" y="394"/>
                                </a:lnTo>
                                <a:lnTo>
                                  <a:pt x="169" y="371"/>
                                </a:lnTo>
                                <a:lnTo>
                                  <a:pt x="189" y="346"/>
                                </a:lnTo>
                                <a:lnTo>
                                  <a:pt x="205" y="318"/>
                                </a:lnTo>
                                <a:lnTo>
                                  <a:pt x="217" y="287"/>
                                </a:lnTo>
                                <a:lnTo>
                                  <a:pt x="222" y="271"/>
                                </a:lnTo>
                                <a:lnTo>
                                  <a:pt x="225" y="254"/>
                                </a:lnTo>
                                <a:lnTo>
                                  <a:pt x="227" y="237"/>
                                </a:lnTo>
                                <a:lnTo>
                                  <a:pt x="228" y="219"/>
                                </a:lnTo>
                                <a:lnTo>
                                  <a:pt x="215" y="144"/>
                                </a:lnTo>
                                <a:lnTo>
                                  <a:pt x="184" y="86"/>
                                </a:lnTo>
                                <a:close/>
                                <a:moveTo>
                                  <a:pt x="57" y="0"/>
                                </a:moveTo>
                                <a:lnTo>
                                  <a:pt x="46" y="24"/>
                                </a:lnTo>
                                <a:lnTo>
                                  <a:pt x="33" y="46"/>
                                </a:lnTo>
                                <a:lnTo>
                                  <a:pt x="18" y="67"/>
                                </a:lnTo>
                                <a:lnTo>
                                  <a:pt x="1" y="86"/>
                                </a:lnTo>
                                <a:lnTo>
                                  <a:pt x="184" y="86"/>
                                </a:lnTo>
                                <a:lnTo>
                                  <a:pt x="180" y="79"/>
                                </a:lnTo>
                                <a:lnTo>
                                  <a:pt x="126" y="30"/>
                                </a:lnTo>
                                <a:lnTo>
                                  <a:pt x="57" y="0"/>
                                </a:lnTo>
                                <a:close/>
                              </a:path>
                            </a:pathLst>
                          </a:custGeom>
                          <a:solidFill>
                            <a:srgbClr val="C77DB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1039" y="1081"/>
                            <a:ext cx="390" cy="292"/>
                          </a:xfrm>
                          <a:custGeom>
                            <a:avLst/>
                            <a:gdLst>
                              <a:gd name="T0" fmla="+- 0 1048 1040"/>
                              <a:gd name="T1" fmla="*/ T0 w 390"/>
                              <a:gd name="T2" fmla="+- 0 1087 1082"/>
                              <a:gd name="T3" fmla="*/ 1087 h 292"/>
                              <a:gd name="T4" fmla="+- 0 1040 1040"/>
                              <a:gd name="T5" fmla="*/ T4 w 390"/>
                              <a:gd name="T6" fmla="+- 0 1162 1082"/>
                              <a:gd name="T7" fmla="*/ 1162 h 292"/>
                              <a:gd name="T8" fmla="+- 0 1056 1040"/>
                              <a:gd name="T9" fmla="*/ T8 w 390"/>
                              <a:gd name="T10" fmla="+- 0 1234 1082"/>
                              <a:gd name="T11" fmla="*/ 1234 h 292"/>
                              <a:gd name="T12" fmla="+- 0 1095 1040"/>
                              <a:gd name="T13" fmla="*/ T12 w 390"/>
                              <a:gd name="T14" fmla="+- 0 1297 1082"/>
                              <a:gd name="T15" fmla="*/ 1297 h 292"/>
                              <a:gd name="T16" fmla="+- 0 1153 1040"/>
                              <a:gd name="T17" fmla="*/ T16 w 390"/>
                              <a:gd name="T18" fmla="+- 0 1345 1082"/>
                              <a:gd name="T19" fmla="*/ 1345 h 292"/>
                              <a:gd name="T20" fmla="+- 0 1225 1040"/>
                              <a:gd name="T21" fmla="*/ T20 w 390"/>
                              <a:gd name="T22" fmla="+- 0 1372 1082"/>
                              <a:gd name="T23" fmla="*/ 1372 h 292"/>
                              <a:gd name="T24" fmla="+- 0 1298 1040"/>
                              <a:gd name="T25" fmla="*/ T24 w 390"/>
                              <a:gd name="T26" fmla="+- 0 1374 1082"/>
                              <a:gd name="T27" fmla="*/ 1374 h 292"/>
                              <a:gd name="T28" fmla="+- 0 1368 1040"/>
                              <a:gd name="T29" fmla="*/ T28 w 390"/>
                              <a:gd name="T30" fmla="+- 0 1352 1082"/>
                              <a:gd name="T31" fmla="*/ 1352 h 292"/>
                              <a:gd name="T32" fmla="+- 0 1429 1040"/>
                              <a:gd name="T33" fmla="*/ T32 w 390"/>
                              <a:gd name="T34" fmla="+- 0 1308 1082"/>
                              <a:gd name="T35" fmla="*/ 1308 h 292"/>
                              <a:gd name="T36" fmla="+- 0 1414 1040"/>
                              <a:gd name="T37" fmla="*/ T36 w 390"/>
                              <a:gd name="T38" fmla="+- 0 1286 1082"/>
                              <a:gd name="T39" fmla="*/ 1286 h 292"/>
                              <a:gd name="T40" fmla="+- 0 1412 1040"/>
                              <a:gd name="T41" fmla="*/ T40 w 390"/>
                              <a:gd name="T42" fmla="+- 0 1283 1082"/>
                              <a:gd name="T43" fmla="*/ 1283 h 292"/>
                              <a:gd name="T44" fmla="+- 0 1276 1040"/>
                              <a:gd name="T45" fmla="*/ T44 w 390"/>
                              <a:gd name="T46" fmla="+- 0 1283 1082"/>
                              <a:gd name="T47" fmla="*/ 1283 h 292"/>
                              <a:gd name="T48" fmla="+- 0 1250 1040"/>
                              <a:gd name="T49" fmla="*/ T48 w 390"/>
                              <a:gd name="T50" fmla="+- 0 1282 1082"/>
                              <a:gd name="T51" fmla="*/ 1282 h 292"/>
                              <a:gd name="T52" fmla="+- 0 1225 1040"/>
                              <a:gd name="T53" fmla="*/ T52 w 390"/>
                              <a:gd name="T54" fmla="+- 0 1276 1082"/>
                              <a:gd name="T55" fmla="*/ 1276 h 292"/>
                              <a:gd name="T56" fmla="+- 0 1200 1040"/>
                              <a:gd name="T57" fmla="*/ T56 w 390"/>
                              <a:gd name="T58" fmla="+- 0 1265 1082"/>
                              <a:gd name="T59" fmla="*/ 1265 h 292"/>
                              <a:gd name="T60" fmla="+- 0 1179 1040"/>
                              <a:gd name="T61" fmla="*/ T60 w 390"/>
                              <a:gd name="T62" fmla="+- 0 1249 1082"/>
                              <a:gd name="T63" fmla="*/ 1249 h 292"/>
                              <a:gd name="T64" fmla="+- 0 1161 1040"/>
                              <a:gd name="T65" fmla="*/ T64 w 390"/>
                              <a:gd name="T66" fmla="+- 0 1230 1082"/>
                              <a:gd name="T67" fmla="*/ 1230 h 292"/>
                              <a:gd name="T68" fmla="+- 0 1147 1040"/>
                              <a:gd name="T69" fmla="*/ T68 w 390"/>
                              <a:gd name="T70" fmla="+- 0 1208 1082"/>
                              <a:gd name="T71" fmla="*/ 1208 h 292"/>
                              <a:gd name="T72" fmla="+- 0 1138 1040"/>
                              <a:gd name="T73" fmla="*/ T72 w 390"/>
                              <a:gd name="T74" fmla="+- 0 1182 1082"/>
                              <a:gd name="T75" fmla="*/ 1182 h 292"/>
                              <a:gd name="T76" fmla="+- 0 1134 1040"/>
                              <a:gd name="T77" fmla="*/ T76 w 390"/>
                              <a:gd name="T78" fmla="+- 0 1157 1082"/>
                              <a:gd name="T79" fmla="*/ 1157 h 292"/>
                              <a:gd name="T80" fmla="+- 0 1135 1040"/>
                              <a:gd name="T81" fmla="*/ T80 w 390"/>
                              <a:gd name="T82" fmla="+- 0 1131 1082"/>
                              <a:gd name="T83" fmla="*/ 1131 h 292"/>
                              <a:gd name="T84" fmla="+- 0 1141 1040"/>
                              <a:gd name="T85" fmla="*/ T84 w 390"/>
                              <a:gd name="T86" fmla="+- 0 1107 1082"/>
                              <a:gd name="T87" fmla="*/ 1107 h 292"/>
                              <a:gd name="T88" fmla="+- 0 1149 1040"/>
                              <a:gd name="T89" fmla="*/ T88 w 390"/>
                              <a:gd name="T90" fmla="+- 0 1090 1082"/>
                              <a:gd name="T91" fmla="*/ 1090 h 292"/>
                              <a:gd name="T92" fmla="+- 0 1075 1040"/>
                              <a:gd name="T93" fmla="*/ T92 w 390"/>
                              <a:gd name="T94" fmla="+- 0 1090 1082"/>
                              <a:gd name="T95" fmla="*/ 1090 h 292"/>
                              <a:gd name="T96" fmla="+- 0 1048 1040"/>
                              <a:gd name="T97" fmla="*/ T96 w 390"/>
                              <a:gd name="T98" fmla="+- 0 1087 1082"/>
                              <a:gd name="T99" fmla="*/ 1087 h 292"/>
                              <a:gd name="T100" fmla="+- 0 1383 1040"/>
                              <a:gd name="T101" fmla="*/ T100 w 390"/>
                              <a:gd name="T102" fmla="+- 0 1216 1082"/>
                              <a:gd name="T103" fmla="*/ 1216 h 292"/>
                              <a:gd name="T104" fmla="+- 0 1382 1040"/>
                              <a:gd name="T105" fmla="*/ T104 w 390"/>
                              <a:gd name="T106" fmla="+- 0 1217 1082"/>
                              <a:gd name="T107" fmla="*/ 1217 h 292"/>
                              <a:gd name="T108" fmla="+- 0 1367 1040"/>
                              <a:gd name="T109" fmla="*/ T108 w 390"/>
                              <a:gd name="T110" fmla="+- 0 1238 1082"/>
                              <a:gd name="T111" fmla="*/ 1238 h 292"/>
                              <a:gd name="T112" fmla="+- 0 1348 1040"/>
                              <a:gd name="T113" fmla="*/ T112 w 390"/>
                              <a:gd name="T114" fmla="+- 0 1256 1082"/>
                              <a:gd name="T115" fmla="*/ 1256 h 292"/>
                              <a:gd name="T116" fmla="+- 0 1326 1040"/>
                              <a:gd name="T117" fmla="*/ T116 w 390"/>
                              <a:gd name="T118" fmla="+- 0 1269 1082"/>
                              <a:gd name="T119" fmla="*/ 1269 h 292"/>
                              <a:gd name="T120" fmla="+- 0 1301 1040"/>
                              <a:gd name="T121" fmla="*/ T120 w 390"/>
                              <a:gd name="T122" fmla="+- 0 1279 1082"/>
                              <a:gd name="T123" fmla="*/ 1279 h 292"/>
                              <a:gd name="T124" fmla="+- 0 1276 1040"/>
                              <a:gd name="T125" fmla="*/ T124 w 390"/>
                              <a:gd name="T126" fmla="+- 0 1283 1082"/>
                              <a:gd name="T127" fmla="*/ 1283 h 292"/>
                              <a:gd name="T128" fmla="+- 0 1412 1040"/>
                              <a:gd name="T129" fmla="*/ T128 w 390"/>
                              <a:gd name="T130" fmla="+- 0 1283 1082"/>
                              <a:gd name="T131" fmla="*/ 1283 h 292"/>
                              <a:gd name="T132" fmla="+- 0 1401 1040"/>
                              <a:gd name="T133" fmla="*/ T132 w 390"/>
                              <a:gd name="T134" fmla="+- 0 1264 1082"/>
                              <a:gd name="T135" fmla="*/ 1264 h 292"/>
                              <a:gd name="T136" fmla="+- 0 1390 1040"/>
                              <a:gd name="T137" fmla="*/ T136 w 390"/>
                              <a:gd name="T138" fmla="+- 0 1240 1082"/>
                              <a:gd name="T139" fmla="*/ 1240 h 292"/>
                              <a:gd name="T140" fmla="+- 0 1383 1040"/>
                              <a:gd name="T141" fmla="*/ T140 w 390"/>
                              <a:gd name="T142" fmla="+- 0 1216 1082"/>
                              <a:gd name="T143" fmla="*/ 1216 h 292"/>
                              <a:gd name="T144" fmla="+- 0 1153 1040"/>
                              <a:gd name="T145" fmla="*/ T144 w 390"/>
                              <a:gd name="T146" fmla="+- 0 1082 1082"/>
                              <a:gd name="T147" fmla="*/ 1082 h 292"/>
                              <a:gd name="T148" fmla="+- 0 1128 1040"/>
                              <a:gd name="T149" fmla="*/ T148 w 390"/>
                              <a:gd name="T150" fmla="+- 0 1087 1082"/>
                              <a:gd name="T151" fmla="*/ 1087 h 292"/>
                              <a:gd name="T152" fmla="+- 0 1102 1040"/>
                              <a:gd name="T153" fmla="*/ T152 w 390"/>
                              <a:gd name="T154" fmla="+- 0 1090 1082"/>
                              <a:gd name="T155" fmla="*/ 1090 h 292"/>
                              <a:gd name="T156" fmla="+- 0 1075 1040"/>
                              <a:gd name="T157" fmla="*/ T156 w 390"/>
                              <a:gd name="T158" fmla="+- 0 1090 1082"/>
                              <a:gd name="T159" fmla="*/ 1090 h 292"/>
                              <a:gd name="T160" fmla="+- 0 1149 1040"/>
                              <a:gd name="T161" fmla="*/ T160 w 390"/>
                              <a:gd name="T162" fmla="+- 0 1090 1082"/>
                              <a:gd name="T163" fmla="*/ 1090 h 292"/>
                              <a:gd name="T164" fmla="+- 0 1152 1040"/>
                              <a:gd name="T165" fmla="*/ T164 w 390"/>
                              <a:gd name="T166" fmla="+- 0 1084 1082"/>
                              <a:gd name="T167" fmla="*/ 1084 h 292"/>
                              <a:gd name="T168" fmla="+- 0 1153 1040"/>
                              <a:gd name="T169" fmla="*/ T168 w 390"/>
                              <a:gd name="T170" fmla="+- 0 1082 1082"/>
                              <a:gd name="T171" fmla="*/ 1082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90" h="292">
                                <a:moveTo>
                                  <a:pt x="8" y="5"/>
                                </a:moveTo>
                                <a:lnTo>
                                  <a:pt x="0" y="80"/>
                                </a:lnTo>
                                <a:lnTo>
                                  <a:pt x="16" y="152"/>
                                </a:lnTo>
                                <a:lnTo>
                                  <a:pt x="55" y="215"/>
                                </a:lnTo>
                                <a:lnTo>
                                  <a:pt x="113" y="263"/>
                                </a:lnTo>
                                <a:lnTo>
                                  <a:pt x="185" y="290"/>
                                </a:lnTo>
                                <a:lnTo>
                                  <a:pt x="258" y="292"/>
                                </a:lnTo>
                                <a:lnTo>
                                  <a:pt x="328" y="270"/>
                                </a:lnTo>
                                <a:lnTo>
                                  <a:pt x="389" y="226"/>
                                </a:lnTo>
                                <a:lnTo>
                                  <a:pt x="374" y="204"/>
                                </a:lnTo>
                                <a:lnTo>
                                  <a:pt x="372" y="201"/>
                                </a:lnTo>
                                <a:lnTo>
                                  <a:pt x="236" y="201"/>
                                </a:lnTo>
                                <a:lnTo>
                                  <a:pt x="210" y="200"/>
                                </a:lnTo>
                                <a:lnTo>
                                  <a:pt x="185" y="194"/>
                                </a:lnTo>
                                <a:lnTo>
                                  <a:pt x="160" y="183"/>
                                </a:lnTo>
                                <a:lnTo>
                                  <a:pt x="139" y="167"/>
                                </a:lnTo>
                                <a:lnTo>
                                  <a:pt x="121" y="148"/>
                                </a:lnTo>
                                <a:lnTo>
                                  <a:pt x="107" y="126"/>
                                </a:lnTo>
                                <a:lnTo>
                                  <a:pt x="98" y="100"/>
                                </a:lnTo>
                                <a:lnTo>
                                  <a:pt x="94" y="75"/>
                                </a:lnTo>
                                <a:lnTo>
                                  <a:pt x="95" y="49"/>
                                </a:lnTo>
                                <a:lnTo>
                                  <a:pt x="101" y="25"/>
                                </a:lnTo>
                                <a:lnTo>
                                  <a:pt x="109" y="8"/>
                                </a:lnTo>
                                <a:lnTo>
                                  <a:pt x="35" y="8"/>
                                </a:lnTo>
                                <a:lnTo>
                                  <a:pt x="8" y="5"/>
                                </a:lnTo>
                                <a:close/>
                                <a:moveTo>
                                  <a:pt x="343" y="134"/>
                                </a:moveTo>
                                <a:lnTo>
                                  <a:pt x="342" y="135"/>
                                </a:lnTo>
                                <a:lnTo>
                                  <a:pt x="327" y="156"/>
                                </a:lnTo>
                                <a:lnTo>
                                  <a:pt x="308" y="174"/>
                                </a:lnTo>
                                <a:lnTo>
                                  <a:pt x="286" y="187"/>
                                </a:lnTo>
                                <a:lnTo>
                                  <a:pt x="261" y="197"/>
                                </a:lnTo>
                                <a:lnTo>
                                  <a:pt x="236" y="201"/>
                                </a:lnTo>
                                <a:lnTo>
                                  <a:pt x="372" y="201"/>
                                </a:lnTo>
                                <a:lnTo>
                                  <a:pt x="361" y="182"/>
                                </a:lnTo>
                                <a:lnTo>
                                  <a:pt x="350" y="158"/>
                                </a:lnTo>
                                <a:lnTo>
                                  <a:pt x="343" y="134"/>
                                </a:lnTo>
                                <a:close/>
                                <a:moveTo>
                                  <a:pt x="113" y="0"/>
                                </a:moveTo>
                                <a:lnTo>
                                  <a:pt x="88" y="5"/>
                                </a:lnTo>
                                <a:lnTo>
                                  <a:pt x="62" y="8"/>
                                </a:lnTo>
                                <a:lnTo>
                                  <a:pt x="35" y="8"/>
                                </a:lnTo>
                                <a:lnTo>
                                  <a:pt x="109" y="8"/>
                                </a:lnTo>
                                <a:lnTo>
                                  <a:pt x="112" y="2"/>
                                </a:lnTo>
                                <a:lnTo>
                                  <a:pt x="113" y="0"/>
                                </a:lnTo>
                                <a:close/>
                              </a:path>
                            </a:pathLst>
                          </a:custGeom>
                          <a:solidFill>
                            <a:srgbClr val="F2634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1160" y="419"/>
                            <a:ext cx="213" cy="213"/>
                          </a:xfrm>
                          <a:custGeom>
                            <a:avLst/>
                            <a:gdLst>
                              <a:gd name="T0" fmla="+- 0 1254 1161"/>
                              <a:gd name="T1" fmla="*/ T0 w 213"/>
                              <a:gd name="T2" fmla="+- 0 420 420"/>
                              <a:gd name="T3" fmla="*/ 420 h 213"/>
                              <a:gd name="T4" fmla="+- 0 1213 1161"/>
                              <a:gd name="T5" fmla="*/ T4 w 213"/>
                              <a:gd name="T6" fmla="+- 0 433 420"/>
                              <a:gd name="T7" fmla="*/ 433 h 213"/>
                              <a:gd name="T8" fmla="+- 0 1181 1161"/>
                              <a:gd name="T9" fmla="*/ T8 w 213"/>
                              <a:gd name="T10" fmla="+- 0 461 420"/>
                              <a:gd name="T11" fmla="*/ 461 h 213"/>
                              <a:gd name="T12" fmla="+- 0 1163 1161"/>
                              <a:gd name="T13" fmla="*/ T12 w 213"/>
                              <a:gd name="T14" fmla="+- 0 498 420"/>
                              <a:gd name="T15" fmla="*/ 498 h 213"/>
                              <a:gd name="T16" fmla="+- 0 1161 1161"/>
                              <a:gd name="T17" fmla="*/ T16 w 213"/>
                              <a:gd name="T18" fmla="+- 0 539 420"/>
                              <a:gd name="T19" fmla="*/ 539 h 213"/>
                              <a:gd name="T20" fmla="+- 0 1174 1161"/>
                              <a:gd name="T21" fmla="*/ T20 w 213"/>
                              <a:gd name="T22" fmla="+- 0 579 420"/>
                              <a:gd name="T23" fmla="*/ 579 h 213"/>
                              <a:gd name="T24" fmla="+- 0 1203 1161"/>
                              <a:gd name="T25" fmla="*/ T24 w 213"/>
                              <a:gd name="T26" fmla="+- 0 611 420"/>
                              <a:gd name="T27" fmla="*/ 611 h 213"/>
                              <a:gd name="T28" fmla="+- 0 1240 1161"/>
                              <a:gd name="T29" fmla="*/ T28 w 213"/>
                              <a:gd name="T30" fmla="+- 0 629 420"/>
                              <a:gd name="T31" fmla="*/ 629 h 213"/>
                              <a:gd name="T32" fmla="+- 0 1280 1161"/>
                              <a:gd name="T33" fmla="*/ T32 w 213"/>
                              <a:gd name="T34" fmla="+- 0 632 420"/>
                              <a:gd name="T35" fmla="*/ 632 h 213"/>
                              <a:gd name="T36" fmla="+- 0 1320 1161"/>
                              <a:gd name="T37" fmla="*/ T36 w 213"/>
                              <a:gd name="T38" fmla="+- 0 618 420"/>
                              <a:gd name="T39" fmla="*/ 618 h 213"/>
                              <a:gd name="T40" fmla="+- 0 1341 1161"/>
                              <a:gd name="T41" fmla="*/ T40 w 213"/>
                              <a:gd name="T42" fmla="+- 0 603 420"/>
                              <a:gd name="T43" fmla="*/ 603 h 213"/>
                              <a:gd name="T44" fmla="+- 0 1356 1161"/>
                              <a:gd name="T45" fmla="*/ T44 w 213"/>
                              <a:gd name="T46" fmla="+- 0 584 420"/>
                              <a:gd name="T47" fmla="*/ 584 h 213"/>
                              <a:gd name="T48" fmla="+- 0 1367 1161"/>
                              <a:gd name="T49" fmla="*/ T48 w 213"/>
                              <a:gd name="T50" fmla="+- 0 563 420"/>
                              <a:gd name="T51" fmla="*/ 563 h 213"/>
                              <a:gd name="T52" fmla="+- 0 1373 1161"/>
                              <a:gd name="T53" fmla="*/ T52 w 213"/>
                              <a:gd name="T54" fmla="+- 0 540 420"/>
                              <a:gd name="T55" fmla="*/ 540 h 213"/>
                              <a:gd name="T56" fmla="+- 0 1373 1161"/>
                              <a:gd name="T57" fmla="*/ T56 w 213"/>
                              <a:gd name="T58" fmla="+- 0 531 420"/>
                              <a:gd name="T59" fmla="*/ 531 h 213"/>
                              <a:gd name="T60" fmla="+- 0 1373 1161"/>
                              <a:gd name="T61" fmla="*/ T60 w 213"/>
                              <a:gd name="T62" fmla="+- 0 522 420"/>
                              <a:gd name="T63" fmla="*/ 522 h 213"/>
                              <a:gd name="T64" fmla="+- 0 1332 1161"/>
                              <a:gd name="T65" fmla="*/ T64 w 213"/>
                              <a:gd name="T66" fmla="+- 0 441 420"/>
                              <a:gd name="T67" fmla="*/ 441 h 213"/>
                              <a:gd name="T68" fmla="+- 0 1295 1161"/>
                              <a:gd name="T69" fmla="*/ T68 w 213"/>
                              <a:gd name="T70" fmla="+- 0 423 420"/>
                              <a:gd name="T71" fmla="*/ 423 h 213"/>
                              <a:gd name="T72" fmla="+- 0 1254 1161"/>
                              <a:gd name="T73" fmla="*/ T72 w 213"/>
                              <a:gd name="T74" fmla="+- 0 420 420"/>
                              <a:gd name="T75" fmla="*/ 420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3" h="213">
                                <a:moveTo>
                                  <a:pt x="93" y="0"/>
                                </a:moveTo>
                                <a:lnTo>
                                  <a:pt x="52" y="13"/>
                                </a:lnTo>
                                <a:lnTo>
                                  <a:pt x="20" y="41"/>
                                </a:lnTo>
                                <a:lnTo>
                                  <a:pt x="2" y="78"/>
                                </a:lnTo>
                                <a:lnTo>
                                  <a:pt x="0" y="119"/>
                                </a:lnTo>
                                <a:lnTo>
                                  <a:pt x="13" y="159"/>
                                </a:lnTo>
                                <a:lnTo>
                                  <a:pt x="42" y="191"/>
                                </a:lnTo>
                                <a:lnTo>
                                  <a:pt x="79" y="209"/>
                                </a:lnTo>
                                <a:lnTo>
                                  <a:pt x="119" y="212"/>
                                </a:lnTo>
                                <a:lnTo>
                                  <a:pt x="159" y="198"/>
                                </a:lnTo>
                                <a:lnTo>
                                  <a:pt x="180" y="183"/>
                                </a:lnTo>
                                <a:lnTo>
                                  <a:pt x="195" y="164"/>
                                </a:lnTo>
                                <a:lnTo>
                                  <a:pt x="206" y="143"/>
                                </a:lnTo>
                                <a:lnTo>
                                  <a:pt x="212" y="120"/>
                                </a:lnTo>
                                <a:lnTo>
                                  <a:pt x="212" y="111"/>
                                </a:lnTo>
                                <a:lnTo>
                                  <a:pt x="212" y="102"/>
                                </a:lnTo>
                                <a:lnTo>
                                  <a:pt x="171" y="21"/>
                                </a:lnTo>
                                <a:lnTo>
                                  <a:pt x="134" y="3"/>
                                </a:lnTo>
                                <a:lnTo>
                                  <a:pt x="93" y="0"/>
                                </a:lnTo>
                                <a:close/>
                              </a:path>
                            </a:pathLst>
                          </a:custGeom>
                          <a:solidFill>
                            <a:srgbClr val="C77DB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9"/>
                        <wps:cNvSpPr>
                          <a:spLocks/>
                        </wps:cNvSpPr>
                        <wps:spPr bwMode="auto">
                          <a:xfrm>
                            <a:off x="1039" y="301"/>
                            <a:ext cx="815" cy="1074"/>
                          </a:xfrm>
                          <a:custGeom>
                            <a:avLst/>
                            <a:gdLst>
                              <a:gd name="T0" fmla="+- 0 1369 1040"/>
                              <a:gd name="T1" fmla="*/ T0 w 815"/>
                              <a:gd name="T2" fmla="+- 0 323 301"/>
                              <a:gd name="T3" fmla="*/ 323 h 1074"/>
                              <a:gd name="T4" fmla="+- 0 1225 1040"/>
                              <a:gd name="T5" fmla="*/ T4 w 815"/>
                              <a:gd name="T6" fmla="+- 0 303 301"/>
                              <a:gd name="T7" fmla="*/ 303 h 1074"/>
                              <a:gd name="T8" fmla="+- 0 1094 1040"/>
                              <a:gd name="T9" fmla="*/ T8 w 815"/>
                              <a:gd name="T10" fmla="+- 0 378 301"/>
                              <a:gd name="T11" fmla="*/ 378 h 1074"/>
                              <a:gd name="T12" fmla="+- 0 1040 1040"/>
                              <a:gd name="T13" fmla="*/ T12 w 815"/>
                              <a:gd name="T14" fmla="+- 0 513 301"/>
                              <a:gd name="T15" fmla="*/ 513 h 1074"/>
                              <a:gd name="T16" fmla="+- 0 1059 1040"/>
                              <a:gd name="T17" fmla="*/ T16 w 815"/>
                              <a:gd name="T18" fmla="+- 0 587 301"/>
                              <a:gd name="T19" fmla="*/ 587 h 1074"/>
                              <a:gd name="T20" fmla="+- 0 1079 1040"/>
                              <a:gd name="T21" fmla="*/ T20 w 815"/>
                              <a:gd name="T22" fmla="+- 0 585 301"/>
                              <a:gd name="T23" fmla="*/ 585 h 1074"/>
                              <a:gd name="T24" fmla="+- 0 1105 1040"/>
                              <a:gd name="T25" fmla="*/ T24 w 815"/>
                              <a:gd name="T26" fmla="+- 0 586 301"/>
                              <a:gd name="T27" fmla="*/ 586 h 1074"/>
                              <a:gd name="T28" fmla="+- 0 1137 1040"/>
                              <a:gd name="T29" fmla="*/ T28 w 815"/>
                              <a:gd name="T30" fmla="+- 0 590 301"/>
                              <a:gd name="T31" fmla="*/ 590 h 1074"/>
                              <a:gd name="T32" fmla="+- 0 1152 1040"/>
                              <a:gd name="T33" fmla="*/ T32 w 815"/>
                              <a:gd name="T34" fmla="+- 0 592 301"/>
                              <a:gd name="T35" fmla="*/ 592 h 1074"/>
                              <a:gd name="T36" fmla="+- 0 1135 1040"/>
                              <a:gd name="T37" fmla="*/ T36 w 815"/>
                              <a:gd name="T38" fmla="+- 0 542 301"/>
                              <a:gd name="T39" fmla="*/ 542 h 1074"/>
                              <a:gd name="T40" fmla="+- 0 1160 1040"/>
                              <a:gd name="T41" fmla="*/ T40 w 815"/>
                              <a:gd name="T42" fmla="+- 0 446 301"/>
                              <a:gd name="T43" fmla="*/ 446 h 1074"/>
                              <a:gd name="T44" fmla="+- 0 1201 1040"/>
                              <a:gd name="T45" fmla="*/ T44 w 815"/>
                              <a:gd name="T46" fmla="+- 0 410 301"/>
                              <a:gd name="T47" fmla="*/ 410 h 1074"/>
                              <a:gd name="T48" fmla="+- 0 1301 1040"/>
                              <a:gd name="T49" fmla="*/ T48 w 815"/>
                              <a:gd name="T50" fmla="+- 0 398 301"/>
                              <a:gd name="T51" fmla="*/ 398 h 1074"/>
                              <a:gd name="T52" fmla="+- 0 1382 1040"/>
                              <a:gd name="T53" fmla="*/ T52 w 815"/>
                              <a:gd name="T54" fmla="+- 0 459 301"/>
                              <a:gd name="T55" fmla="*/ 459 h 1074"/>
                              <a:gd name="T56" fmla="+- 0 1390 1040"/>
                              <a:gd name="T57" fmla="*/ T56 w 815"/>
                              <a:gd name="T58" fmla="+- 0 435 301"/>
                              <a:gd name="T59" fmla="*/ 435 h 1074"/>
                              <a:gd name="T60" fmla="+- 0 1412 1040"/>
                              <a:gd name="T61" fmla="*/ T60 w 815"/>
                              <a:gd name="T62" fmla="+- 0 394 301"/>
                              <a:gd name="T63" fmla="*/ 394 h 1074"/>
                              <a:gd name="T64" fmla="+- 0 1430 1040"/>
                              <a:gd name="T65" fmla="*/ T64 w 815"/>
                              <a:gd name="T66" fmla="+- 0 368 301"/>
                              <a:gd name="T67" fmla="*/ 368 h 1074"/>
                              <a:gd name="T68" fmla="+- 0 1846 1040"/>
                              <a:gd name="T69" fmla="*/ T68 w 815"/>
                              <a:gd name="T70" fmla="+- 0 1090 301"/>
                              <a:gd name="T71" fmla="*/ 1090 h 1074"/>
                              <a:gd name="T72" fmla="+- 0 1819 1040"/>
                              <a:gd name="T73" fmla="*/ T72 w 815"/>
                              <a:gd name="T74" fmla="+- 0 1090 301"/>
                              <a:gd name="T75" fmla="*/ 1090 h 1074"/>
                              <a:gd name="T76" fmla="+- 0 1766 1040"/>
                              <a:gd name="T77" fmla="*/ T76 w 815"/>
                              <a:gd name="T78" fmla="+- 0 1088 301"/>
                              <a:gd name="T79" fmla="*/ 1088 h 1074"/>
                              <a:gd name="T80" fmla="+- 0 1742 1040"/>
                              <a:gd name="T81" fmla="*/ T80 w 815"/>
                              <a:gd name="T82" fmla="+- 0 1084 301"/>
                              <a:gd name="T83" fmla="*/ 1084 h 1074"/>
                              <a:gd name="T84" fmla="+- 0 1756 1040"/>
                              <a:gd name="T85" fmla="*/ T84 w 815"/>
                              <a:gd name="T86" fmla="+- 0 1184 301"/>
                              <a:gd name="T87" fmla="*/ 1184 h 1074"/>
                              <a:gd name="T88" fmla="+- 0 1693 1040"/>
                              <a:gd name="T89" fmla="*/ T88 w 815"/>
                              <a:gd name="T90" fmla="+- 0 1265 301"/>
                              <a:gd name="T91" fmla="*/ 1265 h 1074"/>
                              <a:gd name="T92" fmla="+- 0 1643 1040"/>
                              <a:gd name="T93" fmla="*/ T92 w 815"/>
                              <a:gd name="T94" fmla="+- 0 1282 301"/>
                              <a:gd name="T95" fmla="*/ 1282 h 1074"/>
                              <a:gd name="T96" fmla="+- 0 1547 1040"/>
                              <a:gd name="T97" fmla="*/ T96 w 815"/>
                              <a:gd name="T98" fmla="+- 0 1256 301"/>
                              <a:gd name="T99" fmla="*/ 1256 h 1074"/>
                              <a:gd name="T100" fmla="+- 0 1512 1040"/>
                              <a:gd name="T101" fmla="*/ T100 w 815"/>
                              <a:gd name="T102" fmla="+- 0 1216 301"/>
                              <a:gd name="T103" fmla="*/ 1216 h 1074"/>
                              <a:gd name="T104" fmla="+- 0 1493 1040"/>
                              <a:gd name="T105" fmla="*/ T104 w 815"/>
                              <a:gd name="T106" fmla="+- 0 1264 301"/>
                              <a:gd name="T107" fmla="*/ 1264 h 1074"/>
                              <a:gd name="T108" fmla="+- 0 1464 1040"/>
                              <a:gd name="T109" fmla="*/ T108 w 815"/>
                              <a:gd name="T110" fmla="+- 0 1308 301"/>
                              <a:gd name="T111" fmla="*/ 1308 h 1074"/>
                              <a:gd name="T112" fmla="+- 0 1595 1040"/>
                              <a:gd name="T113" fmla="*/ T112 w 815"/>
                              <a:gd name="T114" fmla="+- 0 1375 301"/>
                              <a:gd name="T115" fmla="*/ 1375 h 1074"/>
                              <a:gd name="T116" fmla="+- 0 1740 1040"/>
                              <a:gd name="T117" fmla="*/ T116 w 815"/>
                              <a:gd name="T118" fmla="+- 0 1347 301"/>
                              <a:gd name="T119" fmla="*/ 1347 h 1074"/>
                              <a:gd name="T120" fmla="+- 0 1809 1040"/>
                              <a:gd name="T121" fmla="*/ T120 w 815"/>
                              <a:gd name="T122" fmla="+- 0 1282 301"/>
                              <a:gd name="T123" fmla="*/ 1282 h 1074"/>
                              <a:gd name="T124" fmla="+- 0 1854 1040"/>
                              <a:gd name="T125" fmla="*/ T124 w 815"/>
                              <a:gd name="T126" fmla="+- 0 1163 301"/>
                              <a:gd name="T127" fmla="*/ 1163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815" h="1074">
                                <a:moveTo>
                                  <a:pt x="390" y="67"/>
                                </a:moveTo>
                                <a:lnTo>
                                  <a:pt x="329" y="22"/>
                                </a:lnTo>
                                <a:lnTo>
                                  <a:pt x="259" y="0"/>
                                </a:lnTo>
                                <a:lnTo>
                                  <a:pt x="185" y="2"/>
                                </a:lnTo>
                                <a:lnTo>
                                  <a:pt x="113" y="28"/>
                                </a:lnTo>
                                <a:lnTo>
                                  <a:pt x="54" y="77"/>
                                </a:lnTo>
                                <a:lnTo>
                                  <a:pt x="16" y="140"/>
                                </a:lnTo>
                                <a:lnTo>
                                  <a:pt x="0" y="212"/>
                                </a:lnTo>
                                <a:lnTo>
                                  <a:pt x="8" y="287"/>
                                </a:lnTo>
                                <a:lnTo>
                                  <a:pt x="19" y="286"/>
                                </a:lnTo>
                                <a:lnTo>
                                  <a:pt x="29" y="285"/>
                                </a:lnTo>
                                <a:lnTo>
                                  <a:pt x="39" y="284"/>
                                </a:lnTo>
                                <a:lnTo>
                                  <a:pt x="49" y="284"/>
                                </a:lnTo>
                                <a:lnTo>
                                  <a:pt x="65" y="285"/>
                                </a:lnTo>
                                <a:lnTo>
                                  <a:pt x="81" y="286"/>
                                </a:lnTo>
                                <a:lnTo>
                                  <a:pt x="97" y="289"/>
                                </a:lnTo>
                                <a:lnTo>
                                  <a:pt x="113" y="292"/>
                                </a:lnTo>
                                <a:lnTo>
                                  <a:pt x="112" y="291"/>
                                </a:lnTo>
                                <a:lnTo>
                                  <a:pt x="110" y="284"/>
                                </a:lnTo>
                                <a:lnTo>
                                  <a:pt x="95" y="241"/>
                                </a:lnTo>
                                <a:lnTo>
                                  <a:pt x="98" y="191"/>
                                </a:lnTo>
                                <a:lnTo>
                                  <a:pt x="120" y="145"/>
                                </a:lnTo>
                                <a:lnTo>
                                  <a:pt x="160" y="109"/>
                                </a:lnTo>
                                <a:lnTo>
                                  <a:pt x="161" y="109"/>
                                </a:lnTo>
                                <a:lnTo>
                                  <a:pt x="211" y="93"/>
                                </a:lnTo>
                                <a:lnTo>
                                  <a:pt x="261" y="97"/>
                                </a:lnTo>
                                <a:lnTo>
                                  <a:pt x="307" y="119"/>
                                </a:lnTo>
                                <a:lnTo>
                                  <a:pt x="342" y="158"/>
                                </a:lnTo>
                                <a:lnTo>
                                  <a:pt x="350" y="134"/>
                                </a:lnTo>
                                <a:lnTo>
                                  <a:pt x="361" y="111"/>
                                </a:lnTo>
                                <a:lnTo>
                                  <a:pt x="372" y="93"/>
                                </a:lnTo>
                                <a:lnTo>
                                  <a:pt x="374" y="88"/>
                                </a:lnTo>
                                <a:lnTo>
                                  <a:pt x="390" y="67"/>
                                </a:lnTo>
                                <a:moveTo>
                                  <a:pt x="814" y="862"/>
                                </a:moveTo>
                                <a:lnTo>
                                  <a:pt x="806" y="789"/>
                                </a:lnTo>
                                <a:lnTo>
                                  <a:pt x="805" y="786"/>
                                </a:lnTo>
                                <a:lnTo>
                                  <a:pt x="779" y="789"/>
                                </a:lnTo>
                                <a:lnTo>
                                  <a:pt x="752" y="789"/>
                                </a:lnTo>
                                <a:lnTo>
                                  <a:pt x="726" y="787"/>
                                </a:lnTo>
                                <a:lnTo>
                                  <a:pt x="701" y="781"/>
                                </a:lnTo>
                                <a:lnTo>
                                  <a:pt x="702" y="783"/>
                                </a:lnTo>
                                <a:lnTo>
                                  <a:pt x="719" y="833"/>
                                </a:lnTo>
                                <a:lnTo>
                                  <a:pt x="716" y="883"/>
                                </a:lnTo>
                                <a:lnTo>
                                  <a:pt x="693" y="929"/>
                                </a:lnTo>
                                <a:lnTo>
                                  <a:pt x="653" y="964"/>
                                </a:lnTo>
                                <a:lnTo>
                                  <a:pt x="603" y="981"/>
                                </a:lnTo>
                                <a:lnTo>
                                  <a:pt x="552" y="977"/>
                                </a:lnTo>
                                <a:lnTo>
                                  <a:pt x="507" y="955"/>
                                </a:lnTo>
                                <a:lnTo>
                                  <a:pt x="472" y="916"/>
                                </a:lnTo>
                                <a:lnTo>
                                  <a:pt x="472" y="915"/>
                                </a:lnTo>
                                <a:lnTo>
                                  <a:pt x="463" y="939"/>
                                </a:lnTo>
                                <a:lnTo>
                                  <a:pt x="453" y="963"/>
                                </a:lnTo>
                                <a:lnTo>
                                  <a:pt x="440" y="985"/>
                                </a:lnTo>
                                <a:lnTo>
                                  <a:pt x="424" y="1007"/>
                                </a:lnTo>
                                <a:lnTo>
                                  <a:pt x="485" y="1052"/>
                                </a:lnTo>
                                <a:lnTo>
                                  <a:pt x="555" y="1074"/>
                                </a:lnTo>
                                <a:lnTo>
                                  <a:pt x="629" y="1072"/>
                                </a:lnTo>
                                <a:lnTo>
                                  <a:pt x="700" y="1046"/>
                                </a:lnTo>
                                <a:lnTo>
                                  <a:pt x="759" y="997"/>
                                </a:lnTo>
                                <a:lnTo>
                                  <a:pt x="769" y="981"/>
                                </a:lnTo>
                                <a:lnTo>
                                  <a:pt x="798" y="934"/>
                                </a:lnTo>
                                <a:lnTo>
                                  <a:pt x="814" y="862"/>
                                </a:lnTo>
                              </a:path>
                            </a:pathLst>
                          </a:custGeom>
                          <a:solidFill>
                            <a:srgbClr val="29A8C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699" y="730"/>
                            <a:ext cx="214" cy="214"/>
                          </a:xfrm>
                          <a:custGeom>
                            <a:avLst/>
                            <a:gdLst>
                              <a:gd name="T0" fmla="+- 0 1807 1700"/>
                              <a:gd name="T1" fmla="*/ T0 w 214"/>
                              <a:gd name="T2" fmla="+- 0 731 731"/>
                              <a:gd name="T3" fmla="*/ 731 h 214"/>
                              <a:gd name="T4" fmla="+- 0 1757 1700"/>
                              <a:gd name="T5" fmla="*/ T4 w 214"/>
                              <a:gd name="T6" fmla="+- 0 744 731"/>
                              <a:gd name="T7" fmla="*/ 744 h 214"/>
                              <a:gd name="T8" fmla="+- 0 1751 1700"/>
                              <a:gd name="T9" fmla="*/ T8 w 214"/>
                              <a:gd name="T10" fmla="+- 0 747 731"/>
                              <a:gd name="T11" fmla="*/ 747 h 214"/>
                              <a:gd name="T12" fmla="+- 0 1703 1700"/>
                              <a:gd name="T13" fmla="*/ T12 w 214"/>
                              <a:gd name="T14" fmla="+- 0 812 731"/>
                              <a:gd name="T15" fmla="*/ 812 h 214"/>
                              <a:gd name="T16" fmla="+- 0 1700 1700"/>
                              <a:gd name="T17" fmla="*/ T16 w 214"/>
                              <a:gd name="T18" fmla="+- 0 838 731"/>
                              <a:gd name="T19" fmla="*/ 838 h 214"/>
                              <a:gd name="T20" fmla="+- 0 1703 1700"/>
                              <a:gd name="T21" fmla="*/ T20 w 214"/>
                              <a:gd name="T22" fmla="+- 0 866 731"/>
                              <a:gd name="T23" fmla="*/ 866 h 214"/>
                              <a:gd name="T24" fmla="+- 0 1714 1700"/>
                              <a:gd name="T25" fmla="*/ T24 w 214"/>
                              <a:gd name="T26" fmla="+- 0 891 731"/>
                              <a:gd name="T27" fmla="*/ 891 h 214"/>
                              <a:gd name="T28" fmla="+- 0 1730 1700"/>
                              <a:gd name="T29" fmla="*/ T28 w 214"/>
                              <a:gd name="T30" fmla="+- 0 912 731"/>
                              <a:gd name="T31" fmla="*/ 912 h 214"/>
                              <a:gd name="T32" fmla="+- 0 1751 1700"/>
                              <a:gd name="T33" fmla="*/ T32 w 214"/>
                              <a:gd name="T34" fmla="+- 0 929 731"/>
                              <a:gd name="T35" fmla="*/ 929 h 214"/>
                              <a:gd name="T36" fmla="+- 0 1753 1700"/>
                              <a:gd name="T37" fmla="*/ T36 w 214"/>
                              <a:gd name="T38" fmla="+- 0 930 731"/>
                              <a:gd name="T39" fmla="*/ 930 h 214"/>
                              <a:gd name="T40" fmla="+- 0 1757 1700"/>
                              <a:gd name="T41" fmla="*/ T40 w 214"/>
                              <a:gd name="T42" fmla="+- 0 933 731"/>
                              <a:gd name="T43" fmla="*/ 933 h 214"/>
                              <a:gd name="T44" fmla="+- 0 1769 1700"/>
                              <a:gd name="T45" fmla="*/ T44 w 214"/>
                              <a:gd name="T46" fmla="+- 0 938 731"/>
                              <a:gd name="T47" fmla="*/ 938 h 214"/>
                              <a:gd name="T48" fmla="+- 0 1781 1700"/>
                              <a:gd name="T49" fmla="*/ T48 w 214"/>
                              <a:gd name="T50" fmla="+- 0 942 731"/>
                              <a:gd name="T51" fmla="*/ 942 h 214"/>
                              <a:gd name="T52" fmla="+- 0 1794 1700"/>
                              <a:gd name="T53" fmla="*/ T52 w 214"/>
                              <a:gd name="T54" fmla="+- 0 944 731"/>
                              <a:gd name="T55" fmla="*/ 944 h 214"/>
                              <a:gd name="T56" fmla="+- 0 1807 1700"/>
                              <a:gd name="T57" fmla="*/ T56 w 214"/>
                              <a:gd name="T58" fmla="+- 0 945 731"/>
                              <a:gd name="T59" fmla="*/ 945 h 214"/>
                              <a:gd name="T60" fmla="+- 0 1848 1700"/>
                              <a:gd name="T61" fmla="*/ T60 w 214"/>
                              <a:gd name="T62" fmla="+- 0 936 731"/>
                              <a:gd name="T63" fmla="*/ 936 h 214"/>
                              <a:gd name="T64" fmla="+- 0 1882 1700"/>
                              <a:gd name="T65" fmla="*/ T64 w 214"/>
                              <a:gd name="T66" fmla="+- 0 913 731"/>
                              <a:gd name="T67" fmla="*/ 913 h 214"/>
                              <a:gd name="T68" fmla="+- 0 1905 1700"/>
                              <a:gd name="T69" fmla="*/ T68 w 214"/>
                              <a:gd name="T70" fmla="+- 0 879 731"/>
                              <a:gd name="T71" fmla="*/ 879 h 214"/>
                              <a:gd name="T72" fmla="+- 0 1914 1700"/>
                              <a:gd name="T73" fmla="*/ T72 w 214"/>
                              <a:gd name="T74" fmla="+- 0 838 731"/>
                              <a:gd name="T75" fmla="*/ 838 h 214"/>
                              <a:gd name="T76" fmla="+- 0 1905 1700"/>
                              <a:gd name="T77" fmla="*/ T76 w 214"/>
                              <a:gd name="T78" fmla="+- 0 796 731"/>
                              <a:gd name="T79" fmla="*/ 796 h 214"/>
                              <a:gd name="T80" fmla="+- 0 1882 1700"/>
                              <a:gd name="T81" fmla="*/ T80 w 214"/>
                              <a:gd name="T82" fmla="+- 0 762 731"/>
                              <a:gd name="T83" fmla="*/ 762 h 214"/>
                              <a:gd name="T84" fmla="+- 0 1848 1700"/>
                              <a:gd name="T85" fmla="*/ T84 w 214"/>
                              <a:gd name="T86" fmla="+- 0 739 731"/>
                              <a:gd name="T87" fmla="*/ 739 h 214"/>
                              <a:gd name="T88" fmla="+- 0 1807 1700"/>
                              <a:gd name="T89" fmla="*/ T88 w 214"/>
                              <a:gd name="T90" fmla="+- 0 731 731"/>
                              <a:gd name="T91" fmla="*/ 731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4" h="214">
                                <a:moveTo>
                                  <a:pt x="107" y="0"/>
                                </a:moveTo>
                                <a:lnTo>
                                  <a:pt x="57" y="13"/>
                                </a:lnTo>
                                <a:lnTo>
                                  <a:pt x="51" y="16"/>
                                </a:lnTo>
                                <a:lnTo>
                                  <a:pt x="3" y="81"/>
                                </a:lnTo>
                                <a:lnTo>
                                  <a:pt x="0" y="107"/>
                                </a:lnTo>
                                <a:lnTo>
                                  <a:pt x="3" y="135"/>
                                </a:lnTo>
                                <a:lnTo>
                                  <a:pt x="14" y="160"/>
                                </a:lnTo>
                                <a:lnTo>
                                  <a:pt x="30" y="181"/>
                                </a:lnTo>
                                <a:lnTo>
                                  <a:pt x="51" y="198"/>
                                </a:lnTo>
                                <a:lnTo>
                                  <a:pt x="53" y="199"/>
                                </a:lnTo>
                                <a:lnTo>
                                  <a:pt x="57" y="202"/>
                                </a:lnTo>
                                <a:lnTo>
                                  <a:pt x="69" y="207"/>
                                </a:lnTo>
                                <a:lnTo>
                                  <a:pt x="81" y="211"/>
                                </a:lnTo>
                                <a:lnTo>
                                  <a:pt x="94" y="213"/>
                                </a:lnTo>
                                <a:lnTo>
                                  <a:pt x="107" y="214"/>
                                </a:lnTo>
                                <a:lnTo>
                                  <a:pt x="148" y="205"/>
                                </a:lnTo>
                                <a:lnTo>
                                  <a:pt x="182" y="182"/>
                                </a:lnTo>
                                <a:lnTo>
                                  <a:pt x="205" y="148"/>
                                </a:lnTo>
                                <a:lnTo>
                                  <a:pt x="214" y="107"/>
                                </a:lnTo>
                                <a:lnTo>
                                  <a:pt x="205" y="65"/>
                                </a:lnTo>
                                <a:lnTo>
                                  <a:pt x="182" y="31"/>
                                </a:lnTo>
                                <a:lnTo>
                                  <a:pt x="148" y="8"/>
                                </a:lnTo>
                                <a:lnTo>
                                  <a:pt x="107" y="0"/>
                                </a:lnTo>
                                <a:close/>
                              </a:path>
                            </a:pathLst>
                          </a:custGeom>
                          <a:solidFill>
                            <a:srgbClr val="F26344"/>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056" y="387"/>
                            <a:ext cx="781" cy="901"/>
                          </a:xfrm>
                          <a:custGeom>
                            <a:avLst/>
                            <a:gdLst>
                              <a:gd name="T0" fmla="+- 0 1257 1057"/>
                              <a:gd name="T1" fmla="*/ T0 w 781"/>
                              <a:gd name="T2" fmla="+- 0 687 388"/>
                              <a:gd name="T3" fmla="*/ 687 h 901"/>
                              <a:gd name="T4" fmla="+- 0 1132 1057"/>
                              <a:gd name="T5" fmla="*/ T4 w 781"/>
                              <a:gd name="T6" fmla="+- 0 615 388"/>
                              <a:gd name="T7" fmla="*/ 615 h 901"/>
                              <a:gd name="T8" fmla="+- 0 1074 1057"/>
                              <a:gd name="T9" fmla="*/ T8 w 781"/>
                              <a:gd name="T10" fmla="+- 0 646 388"/>
                              <a:gd name="T11" fmla="*/ 646 h 901"/>
                              <a:gd name="T12" fmla="+- 0 1121 1057"/>
                              <a:gd name="T13" fmla="*/ T12 w 781"/>
                              <a:gd name="T14" fmla="+- 0 701 388"/>
                              <a:gd name="T15" fmla="*/ 701 h 901"/>
                              <a:gd name="T16" fmla="+- 0 1154 1057"/>
                              <a:gd name="T17" fmla="*/ T16 w 781"/>
                              <a:gd name="T18" fmla="+- 0 723 388"/>
                              <a:gd name="T19" fmla="*/ 723 h 901"/>
                              <a:gd name="T20" fmla="+- 0 1188 1057"/>
                              <a:gd name="T21" fmla="*/ T20 w 781"/>
                              <a:gd name="T22" fmla="+- 0 739 388"/>
                              <a:gd name="T23" fmla="*/ 739 h 901"/>
                              <a:gd name="T24" fmla="+- 0 1259 1057"/>
                              <a:gd name="T25" fmla="*/ T24 w 781"/>
                              <a:gd name="T26" fmla="+- 0 752 388"/>
                              <a:gd name="T27" fmla="*/ 752 h 901"/>
                              <a:gd name="T28" fmla="+- 0 1297 1057"/>
                              <a:gd name="T29" fmla="*/ T28 w 781"/>
                              <a:gd name="T30" fmla="+- 0 924 388"/>
                              <a:gd name="T31" fmla="*/ 924 h 901"/>
                              <a:gd name="T32" fmla="+- 0 1227 1057"/>
                              <a:gd name="T33" fmla="*/ T32 w 781"/>
                              <a:gd name="T34" fmla="+- 0 926 388"/>
                              <a:gd name="T35" fmla="*/ 926 h 901"/>
                              <a:gd name="T36" fmla="+- 0 1162 1057"/>
                              <a:gd name="T37" fmla="*/ T36 w 781"/>
                              <a:gd name="T38" fmla="+- 0 948 388"/>
                              <a:gd name="T39" fmla="*/ 948 h 901"/>
                              <a:gd name="T40" fmla="+- 0 1151 1057"/>
                              <a:gd name="T41" fmla="*/ T40 w 781"/>
                              <a:gd name="T42" fmla="+- 0 955 388"/>
                              <a:gd name="T43" fmla="*/ 955 h 901"/>
                              <a:gd name="T44" fmla="+- 0 1117 1057"/>
                              <a:gd name="T45" fmla="*/ T44 w 781"/>
                              <a:gd name="T46" fmla="+- 0 978 388"/>
                              <a:gd name="T47" fmla="*/ 978 h 901"/>
                              <a:gd name="T48" fmla="+- 0 1073 1057"/>
                              <a:gd name="T49" fmla="*/ T48 w 781"/>
                              <a:gd name="T50" fmla="+- 0 1031 388"/>
                              <a:gd name="T51" fmla="*/ 1031 h 901"/>
                              <a:gd name="T52" fmla="+- 0 1132 1057"/>
                              <a:gd name="T53" fmla="*/ T52 w 781"/>
                              <a:gd name="T54" fmla="+- 0 1060 388"/>
                              <a:gd name="T55" fmla="*/ 1060 h 901"/>
                              <a:gd name="T56" fmla="+- 0 1257 1057"/>
                              <a:gd name="T57" fmla="*/ T56 w 781"/>
                              <a:gd name="T58" fmla="+- 0 988 388"/>
                              <a:gd name="T59" fmla="*/ 988 h 901"/>
                              <a:gd name="T60" fmla="+- 0 1494 1057"/>
                              <a:gd name="T61" fmla="*/ T60 w 781"/>
                              <a:gd name="T62" fmla="+- 0 527 388"/>
                              <a:gd name="T63" fmla="*/ 527 h 901"/>
                              <a:gd name="T64" fmla="+- 0 1447 1057"/>
                              <a:gd name="T65" fmla="*/ T64 w 781"/>
                              <a:gd name="T66" fmla="+- 0 388 388"/>
                              <a:gd name="T67" fmla="*/ 388 h 901"/>
                              <a:gd name="T68" fmla="+- 0 1414 1057"/>
                              <a:gd name="T69" fmla="*/ T68 w 781"/>
                              <a:gd name="T70" fmla="+- 0 447 388"/>
                              <a:gd name="T71" fmla="*/ 447 h 901"/>
                              <a:gd name="T72" fmla="+- 0 1399 1057"/>
                              <a:gd name="T73" fmla="*/ T72 w 781"/>
                              <a:gd name="T74" fmla="+- 0 511 388"/>
                              <a:gd name="T75" fmla="*/ 511 h 901"/>
                              <a:gd name="T76" fmla="+- 0 1401 1057"/>
                              <a:gd name="T77" fmla="*/ T76 w 781"/>
                              <a:gd name="T78" fmla="+- 0 532 388"/>
                              <a:gd name="T79" fmla="*/ 532 h 901"/>
                              <a:gd name="T80" fmla="+- 0 1404 1057"/>
                              <a:gd name="T81" fmla="*/ T80 w 781"/>
                              <a:gd name="T82" fmla="+- 0 574 388"/>
                              <a:gd name="T83" fmla="*/ 574 h 901"/>
                              <a:gd name="T84" fmla="+- 0 1427 1057"/>
                              <a:gd name="T85" fmla="*/ T84 w 781"/>
                              <a:gd name="T86" fmla="+- 0 637 388"/>
                              <a:gd name="T87" fmla="*/ 637 h 901"/>
                              <a:gd name="T88" fmla="+- 0 1482 1057"/>
                              <a:gd name="T89" fmla="*/ T88 w 781"/>
                              <a:gd name="T90" fmla="+- 0 599 388"/>
                              <a:gd name="T91" fmla="*/ 599 h 901"/>
                              <a:gd name="T92" fmla="+- 0 1494 1057"/>
                              <a:gd name="T93" fmla="*/ T92 w 781"/>
                              <a:gd name="T94" fmla="+- 0 1134 388"/>
                              <a:gd name="T95" fmla="*/ 1134 h 901"/>
                              <a:gd name="T96" fmla="+- 0 1481 1057"/>
                              <a:gd name="T97" fmla="*/ T96 w 781"/>
                              <a:gd name="T98" fmla="+- 0 1069 388"/>
                              <a:gd name="T99" fmla="*/ 1069 h 901"/>
                              <a:gd name="T100" fmla="+- 0 1447 1057"/>
                              <a:gd name="T101" fmla="*/ T100 w 781"/>
                              <a:gd name="T102" fmla="+- 0 1010 388"/>
                              <a:gd name="T103" fmla="*/ 1010 h 901"/>
                              <a:gd name="T104" fmla="+- 0 1400 1057"/>
                              <a:gd name="T105" fmla="*/ T104 w 781"/>
                              <a:gd name="T106" fmla="+- 0 1149 388"/>
                              <a:gd name="T107" fmla="*/ 1149 h 901"/>
                              <a:gd name="T108" fmla="+- 0 1446 1057"/>
                              <a:gd name="T109" fmla="*/ T108 w 781"/>
                              <a:gd name="T110" fmla="+- 0 1288 388"/>
                              <a:gd name="T111" fmla="*/ 1288 h 901"/>
                              <a:gd name="T112" fmla="+- 0 1480 1057"/>
                              <a:gd name="T113" fmla="*/ T112 w 781"/>
                              <a:gd name="T114" fmla="+- 0 1229 388"/>
                              <a:gd name="T115" fmla="*/ 1229 h 901"/>
                              <a:gd name="T116" fmla="+- 0 1494 1057"/>
                              <a:gd name="T117" fmla="*/ T116 w 781"/>
                              <a:gd name="T118" fmla="+- 0 1165 388"/>
                              <a:gd name="T119" fmla="*/ 1165 h 901"/>
                              <a:gd name="T120" fmla="+- 0 1493 1057"/>
                              <a:gd name="T121" fmla="*/ T120 w 781"/>
                              <a:gd name="T122" fmla="+- 0 1144 388"/>
                              <a:gd name="T123" fmla="*/ 1144 h 901"/>
                              <a:gd name="T124" fmla="+- 0 1837 1057"/>
                              <a:gd name="T125" fmla="*/ T124 w 781"/>
                              <a:gd name="T126" fmla="+- 0 1062 388"/>
                              <a:gd name="T127" fmla="*/ 1062 h 901"/>
                              <a:gd name="T128" fmla="+- 0 1798 1057"/>
                              <a:gd name="T129" fmla="*/ T128 w 781"/>
                              <a:gd name="T130" fmla="+- 0 1000 388"/>
                              <a:gd name="T131" fmla="*/ 1000 h 901"/>
                              <a:gd name="T132" fmla="+- 0 1743 1057"/>
                              <a:gd name="T133" fmla="*/ T132 w 781"/>
                              <a:gd name="T134" fmla="+- 0 955 388"/>
                              <a:gd name="T135" fmla="*/ 955 h 901"/>
                              <a:gd name="T136" fmla="+- 0 1738 1057"/>
                              <a:gd name="T137" fmla="*/ T136 w 781"/>
                              <a:gd name="T138" fmla="+- 0 952 388"/>
                              <a:gd name="T139" fmla="*/ 952 h 901"/>
                              <a:gd name="T140" fmla="+- 0 1671 1057"/>
                              <a:gd name="T141" fmla="*/ T140 w 781"/>
                              <a:gd name="T142" fmla="+- 0 927 388"/>
                              <a:gd name="T143" fmla="*/ 927 h 901"/>
                              <a:gd name="T144" fmla="+- 0 1598 1057"/>
                              <a:gd name="T145" fmla="*/ T144 w 781"/>
                              <a:gd name="T146" fmla="+- 0 925 388"/>
                              <a:gd name="T147" fmla="*/ 925 h 901"/>
                              <a:gd name="T148" fmla="+- 0 1693 1057"/>
                              <a:gd name="T149" fmla="*/ T148 w 781"/>
                              <a:gd name="T150" fmla="+- 0 1034 388"/>
                              <a:gd name="T151" fmla="*/ 1034 h 901"/>
                              <a:gd name="T152" fmla="+- 0 1837 1057"/>
                              <a:gd name="T153" fmla="*/ T152 w 781"/>
                              <a:gd name="T154" fmla="+- 0 1062 388"/>
                              <a:gd name="T155" fmla="*/ 1062 h 901"/>
                              <a:gd name="T156" fmla="+- 0 1762 1057"/>
                              <a:gd name="T157" fmla="*/ T156 w 781"/>
                              <a:gd name="T158" fmla="+- 0 616 388"/>
                              <a:gd name="T159" fmla="*/ 616 h 901"/>
                              <a:gd name="T160" fmla="+- 0 1637 1057"/>
                              <a:gd name="T161" fmla="*/ T160 w 781"/>
                              <a:gd name="T162" fmla="+- 0 688 388"/>
                              <a:gd name="T163" fmla="*/ 688 h 901"/>
                              <a:gd name="T164" fmla="+- 0 1632 1057"/>
                              <a:gd name="T165" fmla="*/ T164 w 781"/>
                              <a:gd name="T166" fmla="+- 0 754 388"/>
                              <a:gd name="T167" fmla="*/ 754 h 901"/>
                              <a:gd name="T168" fmla="+- 0 1700 1057"/>
                              <a:gd name="T169" fmla="*/ T168 w 781"/>
                              <a:gd name="T170" fmla="+- 0 742 388"/>
                              <a:gd name="T171" fmla="*/ 742 h 901"/>
                              <a:gd name="T172" fmla="+- 0 1737 1057"/>
                              <a:gd name="T173" fmla="*/ T172 w 781"/>
                              <a:gd name="T174" fmla="+- 0 724 388"/>
                              <a:gd name="T175" fmla="*/ 724 h 901"/>
                              <a:gd name="T176" fmla="+- 0 1749 1057"/>
                              <a:gd name="T177" fmla="*/ T176 w 781"/>
                              <a:gd name="T178" fmla="+- 0 718 388"/>
                              <a:gd name="T179" fmla="*/ 718 h 901"/>
                              <a:gd name="T180" fmla="+- 0 1800 1057"/>
                              <a:gd name="T181" fmla="*/ T180 w 781"/>
                              <a:gd name="T182" fmla="+- 0 673 388"/>
                              <a:gd name="T183" fmla="*/ 673 h 901"/>
                              <a:gd name="T184" fmla="+- 0 1837 1057"/>
                              <a:gd name="T185" fmla="*/ T184 w 781"/>
                              <a:gd name="T186" fmla="+- 0 614 388"/>
                              <a:gd name="T187" fmla="*/ 614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81" h="901">
                                <a:moveTo>
                                  <a:pt x="239" y="362"/>
                                </a:moveTo>
                                <a:lnTo>
                                  <a:pt x="200" y="299"/>
                                </a:lnTo>
                                <a:lnTo>
                                  <a:pt x="143" y="253"/>
                                </a:lnTo>
                                <a:lnTo>
                                  <a:pt x="75" y="227"/>
                                </a:lnTo>
                                <a:lnTo>
                                  <a:pt x="0" y="225"/>
                                </a:lnTo>
                                <a:lnTo>
                                  <a:pt x="17" y="258"/>
                                </a:lnTo>
                                <a:lnTo>
                                  <a:pt x="39" y="288"/>
                                </a:lnTo>
                                <a:lnTo>
                                  <a:pt x="64" y="313"/>
                                </a:lnTo>
                                <a:lnTo>
                                  <a:pt x="93" y="333"/>
                                </a:lnTo>
                                <a:lnTo>
                                  <a:pt x="97" y="335"/>
                                </a:lnTo>
                                <a:lnTo>
                                  <a:pt x="99" y="336"/>
                                </a:lnTo>
                                <a:lnTo>
                                  <a:pt x="131" y="351"/>
                                </a:lnTo>
                                <a:lnTo>
                                  <a:pt x="166" y="360"/>
                                </a:lnTo>
                                <a:lnTo>
                                  <a:pt x="202" y="364"/>
                                </a:lnTo>
                                <a:lnTo>
                                  <a:pt x="239" y="362"/>
                                </a:lnTo>
                                <a:moveTo>
                                  <a:pt x="240" y="536"/>
                                </a:moveTo>
                                <a:lnTo>
                                  <a:pt x="204" y="534"/>
                                </a:lnTo>
                                <a:lnTo>
                                  <a:pt x="170" y="538"/>
                                </a:lnTo>
                                <a:lnTo>
                                  <a:pt x="136" y="546"/>
                                </a:lnTo>
                                <a:lnTo>
                                  <a:pt x="105" y="560"/>
                                </a:lnTo>
                                <a:lnTo>
                                  <a:pt x="99" y="563"/>
                                </a:lnTo>
                                <a:lnTo>
                                  <a:pt x="94" y="567"/>
                                </a:lnTo>
                                <a:lnTo>
                                  <a:pt x="87" y="570"/>
                                </a:lnTo>
                                <a:lnTo>
                                  <a:pt x="60" y="590"/>
                                </a:lnTo>
                                <a:lnTo>
                                  <a:pt x="36" y="615"/>
                                </a:lnTo>
                                <a:lnTo>
                                  <a:pt x="16" y="643"/>
                                </a:lnTo>
                                <a:lnTo>
                                  <a:pt x="0" y="674"/>
                                </a:lnTo>
                                <a:lnTo>
                                  <a:pt x="75" y="672"/>
                                </a:lnTo>
                                <a:lnTo>
                                  <a:pt x="144" y="646"/>
                                </a:lnTo>
                                <a:lnTo>
                                  <a:pt x="200" y="600"/>
                                </a:lnTo>
                                <a:lnTo>
                                  <a:pt x="240" y="536"/>
                                </a:lnTo>
                                <a:moveTo>
                                  <a:pt x="437" y="139"/>
                                </a:moveTo>
                                <a:lnTo>
                                  <a:pt x="425" y="67"/>
                                </a:lnTo>
                                <a:lnTo>
                                  <a:pt x="390" y="0"/>
                                </a:lnTo>
                                <a:lnTo>
                                  <a:pt x="371" y="28"/>
                                </a:lnTo>
                                <a:lnTo>
                                  <a:pt x="357" y="59"/>
                                </a:lnTo>
                                <a:lnTo>
                                  <a:pt x="347" y="91"/>
                                </a:lnTo>
                                <a:lnTo>
                                  <a:pt x="342" y="123"/>
                                </a:lnTo>
                                <a:lnTo>
                                  <a:pt x="344" y="133"/>
                                </a:lnTo>
                                <a:lnTo>
                                  <a:pt x="344" y="144"/>
                                </a:lnTo>
                                <a:lnTo>
                                  <a:pt x="342" y="154"/>
                                </a:lnTo>
                                <a:lnTo>
                                  <a:pt x="347" y="186"/>
                                </a:lnTo>
                                <a:lnTo>
                                  <a:pt x="356" y="218"/>
                                </a:lnTo>
                                <a:lnTo>
                                  <a:pt x="370" y="249"/>
                                </a:lnTo>
                                <a:lnTo>
                                  <a:pt x="389" y="278"/>
                                </a:lnTo>
                                <a:lnTo>
                                  <a:pt x="425" y="211"/>
                                </a:lnTo>
                                <a:lnTo>
                                  <a:pt x="437" y="139"/>
                                </a:lnTo>
                                <a:moveTo>
                                  <a:pt x="437" y="746"/>
                                </a:moveTo>
                                <a:lnTo>
                                  <a:pt x="433" y="713"/>
                                </a:lnTo>
                                <a:lnTo>
                                  <a:pt x="424" y="681"/>
                                </a:lnTo>
                                <a:lnTo>
                                  <a:pt x="409" y="651"/>
                                </a:lnTo>
                                <a:lnTo>
                                  <a:pt x="390" y="622"/>
                                </a:lnTo>
                                <a:lnTo>
                                  <a:pt x="355" y="688"/>
                                </a:lnTo>
                                <a:lnTo>
                                  <a:pt x="343" y="761"/>
                                </a:lnTo>
                                <a:lnTo>
                                  <a:pt x="354" y="833"/>
                                </a:lnTo>
                                <a:lnTo>
                                  <a:pt x="389" y="900"/>
                                </a:lnTo>
                                <a:lnTo>
                                  <a:pt x="409" y="871"/>
                                </a:lnTo>
                                <a:lnTo>
                                  <a:pt x="423" y="841"/>
                                </a:lnTo>
                                <a:lnTo>
                                  <a:pt x="433" y="809"/>
                                </a:lnTo>
                                <a:lnTo>
                                  <a:pt x="437" y="777"/>
                                </a:lnTo>
                                <a:lnTo>
                                  <a:pt x="436" y="766"/>
                                </a:lnTo>
                                <a:lnTo>
                                  <a:pt x="436" y="756"/>
                                </a:lnTo>
                                <a:lnTo>
                                  <a:pt x="437" y="746"/>
                                </a:lnTo>
                                <a:moveTo>
                                  <a:pt x="780" y="674"/>
                                </a:moveTo>
                                <a:lnTo>
                                  <a:pt x="763" y="641"/>
                                </a:lnTo>
                                <a:lnTo>
                                  <a:pt x="741" y="612"/>
                                </a:lnTo>
                                <a:lnTo>
                                  <a:pt x="715" y="587"/>
                                </a:lnTo>
                                <a:lnTo>
                                  <a:pt x="686" y="567"/>
                                </a:lnTo>
                                <a:lnTo>
                                  <a:pt x="683" y="565"/>
                                </a:lnTo>
                                <a:lnTo>
                                  <a:pt x="681" y="564"/>
                                </a:lnTo>
                                <a:lnTo>
                                  <a:pt x="649" y="549"/>
                                </a:lnTo>
                                <a:lnTo>
                                  <a:pt x="614" y="539"/>
                                </a:lnTo>
                                <a:lnTo>
                                  <a:pt x="578" y="535"/>
                                </a:lnTo>
                                <a:lnTo>
                                  <a:pt x="541" y="537"/>
                                </a:lnTo>
                                <a:lnTo>
                                  <a:pt x="580" y="600"/>
                                </a:lnTo>
                                <a:lnTo>
                                  <a:pt x="636" y="646"/>
                                </a:lnTo>
                                <a:lnTo>
                                  <a:pt x="705" y="672"/>
                                </a:lnTo>
                                <a:lnTo>
                                  <a:pt x="780" y="674"/>
                                </a:lnTo>
                                <a:moveTo>
                                  <a:pt x="780" y="226"/>
                                </a:moveTo>
                                <a:lnTo>
                                  <a:pt x="705" y="228"/>
                                </a:lnTo>
                                <a:lnTo>
                                  <a:pt x="636" y="254"/>
                                </a:lnTo>
                                <a:lnTo>
                                  <a:pt x="580" y="300"/>
                                </a:lnTo>
                                <a:lnTo>
                                  <a:pt x="540" y="363"/>
                                </a:lnTo>
                                <a:lnTo>
                                  <a:pt x="575" y="366"/>
                                </a:lnTo>
                                <a:lnTo>
                                  <a:pt x="610" y="362"/>
                                </a:lnTo>
                                <a:lnTo>
                                  <a:pt x="643" y="354"/>
                                </a:lnTo>
                                <a:lnTo>
                                  <a:pt x="675" y="340"/>
                                </a:lnTo>
                                <a:lnTo>
                                  <a:pt x="680" y="336"/>
                                </a:lnTo>
                                <a:lnTo>
                                  <a:pt x="686" y="333"/>
                                </a:lnTo>
                                <a:lnTo>
                                  <a:pt x="692" y="330"/>
                                </a:lnTo>
                                <a:lnTo>
                                  <a:pt x="719" y="310"/>
                                </a:lnTo>
                                <a:lnTo>
                                  <a:pt x="743" y="285"/>
                                </a:lnTo>
                                <a:lnTo>
                                  <a:pt x="764" y="257"/>
                                </a:lnTo>
                                <a:lnTo>
                                  <a:pt x="780" y="226"/>
                                </a:lnTo>
                              </a:path>
                            </a:pathLst>
                          </a:custGeom>
                          <a:solidFill>
                            <a:srgbClr val="FFD1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859" y="618"/>
                            <a:ext cx="228" cy="439"/>
                          </a:xfrm>
                          <a:custGeom>
                            <a:avLst/>
                            <a:gdLst>
                              <a:gd name="T0" fmla="+- 0 1031 860"/>
                              <a:gd name="T1" fmla="*/ T0 w 228"/>
                              <a:gd name="T2" fmla="+- 0 618 618"/>
                              <a:gd name="T3" fmla="*/ 618 h 439"/>
                              <a:gd name="T4" fmla="+- 0 962 860"/>
                              <a:gd name="T5" fmla="*/ T4 w 228"/>
                              <a:gd name="T6" fmla="+- 0 649 618"/>
                              <a:gd name="T7" fmla="*/ 649 h 439"/>
                              <a:gd name="T8" fmla="+- 0 908 860"/>
                              <a:gd name="T9" fmla="*/ T8 w 228"/>
                              <a:gd name="T10" fmla="+- 0 698 618"/>
                              <a:gd name="T11" fmla="*/ 698 h 439"/>
                              <a:gd name="T12" fmla="+- 0 873 860"/>
                              <a:gd name="T13" fmla="*/ T12 w 228"/>
                              <a:gd name="T14" fmla="+- 0 763 618"/>
                              <a:gd name="T15" fmla="*/ 763 h 439"/>
                              <a:gd name="T16" fmla="+- 0 860 860"/>
                              <a:gd name="T17" fmla="*/ T16 w 228"/>
                              <a:gd name="T18" fmla="+- 0 838 618"/>
                              <a:gd name="T19" fmla="*/ 838 h 439"/>
                              <a:gd name="T20" fmla="+- 0 873 860"/>
                              <a:gd name="T21" fmla="*/ T20 w 228"/>
                              <a:gd name="T22" fmla="+- 0 913 618"/>
                              <a:gd name="T23" fmla="*/ 913 h 439"/>
                              <a:gd name="T24" fmla="+- 0 908 860"/>
                              <a:gd name="T25" fmla="*/ T24 w 228"/>
                              <a:gd name="T26" fmla="+- 0 977 618"/>
                              <a:gd name="T27" fmla="*/ 977 h 439"/>
                              <a:gd name="T28" fmla="+- 0 962 860"/>
                              <a:gd name="T29" fmla="*/ T28 w 228"/>
                              <a:gd name="T30" fmla="+- 0 1027 618"/>
                              <a:gd name="T31" fmla="*/ 1027 h 439"/>
                              <a:gd name="T32" fmla="+- 0 1031 860"/>
                              <a:gd name="T33" fmla="*/ T32 w 228"/>
                              <a:gd name="T34" fmla="+- 0 1057 618"/>
                              <a:gd name="T35" fmla="*/ 1057 h 439"/>
                              <a:gd name="T36" fmla="+- 0 1042 860"/>
                              <a:gd name="T37" fmla="*/ T36 w 228"/>
                              <a:gd name="T38" fmla="+- 0 1033 618"/>
                              <a:gd name="T39" fmla="*/ 1033 h 439"/>
                              <a:gd name="T40" fmla="+- 0 1055 860"/>
                              <a:gd name="T41" fmla="*/ T40 w 228"/>
                              <a:gd name="T42" fmla="+- 0 1011 618"/>
                              <a:gd name="T43" fmla="*/ 1011 h 439"/>
                              <a:gd name="T44" fmla="+- 0 1070 860"/>
                              <a:gd name="T45" fmla="*/ T44 w 228"/>
                              <a:gd name="T46" fmla="+- 0 990 618"/>
                              <a:gd name="T47" fmla="*/ 990 h 439"/>
                              <a:gd name="T48" fmla="+- 0 1087 860"/>
                              <a:gd name="T49" fmla="*/ T48 w 228"/>
                              <a:gd name="T50" fmla="+- 0 971 618"/>
                              <a:gd name="T51" fmla="*/ 971 h 439"/>
                              <a:gd name="T52" fmla="+- 0 1035 860"/>
                              <a:gd name="T53" fmla="*/ T52 w 228"/>
                              <a:gd name="T54" fmla="+- 0 960 618"/>
                              <a:gd name="T55" fmla="*/ 960 h 439"/>
                              <a:gd name="T56" fmla="+- 0 993 860"/>
                              <a:gd name="T57" fmla="*/ T56 w 228"/>
                              <a:gd name="T58" fmla="+- 0 932 618"/>
                              <a:gd name="T59" fmla="*/ 932 h 439"/>
                              <a:gd name="T60" fmla="+- 0 964 860"/>
                              <a:gd name="T61" fmla="*/ T60 w 228"/>
                              <a:gd name="T62" fmla="+- 0 890 618"/>
                              <a:gd name="T63" fmla="*/ 890 h 439"/>
                              <a:gd name="T64" fmla="+- 0 954 860"/>
                              <a:gd name="T65" fmla="*/ T64 w 228"/>
                              <a:gd name="T66" fmla="+- 0 838 618"/>
                              <a:gd name="T67" fmla="*/ 838 h 439"/>
                              <a:gd name="T68" fmla="+- 0 964 860"/>
                              <a:gd name="T69" fmla="*/ T68 w 228"/>
                              <a:gd name="T70" fmla="+- 0 786 618"/>
                              <a:gd name="T71" fmla="*/ 786 h 439"/>
                              <a:gd name="T72" fmla="+- 0 993 860"/>
                              <a:gd name="T73" fmla="*/ T72 w 228"/>
                              <a:gd name="T74" fmla="+- 0 744 618"/>
                              <a:gd name="T75" fmla="*/ 744 h 439"/>
                              <a:gd name="T76" fmla="+- 0 1035 860"/>
                              <a:gd name="T77" fmla="*/ T76 w 228"/>
                              <a:gd name="T78" fmla="+- 0 715 618"/>
                              <a:gd name="T79" fmla="*/ 715 h 439"/>
                              <a:gd name="T80" fmla="+- 0 1087 860"/>
                              <a:gd name="T81" fmla="*/ T80 w 228"/>
                              <a:gd name="T82" fmla="+- 0 705 618"/>
                              <a:gd name="T83" fmla="*/ 705 h 439"/>
                              <a:gd name="T84" fmla="+- 0 1087 860"/>
                              <a:gd name="T85" fmla="*/ T84 w 228"/>
                              <a:gd name="T86" fmla="+- 0 705 618"/>
                              <a:gd name="T87" fmla="*/ 705 h 439"/>
                              <a:gd name="T88" fmla="+- 0 1070 860"/>
                              <a:gd name="T89" fmla="*/ T88 w 228"/>
                              <a:gd name="T90" fmla="+- 0 686 618"/>
                              <a:gd name="T91" fmla="*/ 686 h 439"/>
                              <a:gd name="T92" fmla="+- 0 1055 860"/>
                              <a:gd name="T93" fmla="*/ T92 w 228"/>
                              <a:gd name="T94" fmla="+- 0 665 618"/>
                              <a:gd name="T95" fmla="*/ 665 h 439"/>
                              <a:gd name="T96" fmla="+- 0 1042 860"/>
                              <a:gd name="T97" fmla="*/ T96 w 228"/>
                              <a:gd name="T98" fmla="+- 0 643 618"/>
                              <a:gd name="T99" fmla="*/ 643 h 439"/>
                              <a:gd name="T100" fmla="+- 0 1031 860"/>
                              <a:gd name="T101" fmla="*/ T100 w 228"/>
                              <a:gd name="T102" fmla="+- 0 618 618"/>
                              <a:gd name="T103" fmla="*/ 618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28" h="439">
                                <a:moveTo>
                                  <a:pt x="171" y="0"/>
                                </a:moveTo>
                                <a:lnTo>
                                  <a:pt x="102" y="31"/>
                                </a:lnTo>
                                <a:lnTo>
                                  <a:pt x="48" y="80"/>
                                </a:lnTo>
                                <a:lnTo>
                                  <a:pt x="13" y="145"/>
                                </a:lnTo>
                                <a:lnTo>
                                  <a:pt x="0" y="220"/>
                                </a:lnTo>
                                <a:lnTo>
                                  <a:pt x="13" y="295"/>
                                </a:lnTo>
                                <a:lnTo>
                                  <a:pt x="48" y="359"/>
                                </a:lnTo>
                                <a:lnTo>
                                  <a:pt x="102" y="409"/>
                                </a:lnTo>
                                <a:lnTo>
                                  <a:pt x="171" y="439"/>
                                </a:lnTo>
                                <a:lnTo>
                                  <a:pt x="182" y="415"/>
                                </a:lnTo>
                                <a:lnTo>
                                  <a:pt x="195" y="393"/>
                                </a:lnTo>
                                <a:lnTo>
                                  <a:pt x="210" y="372"/>
                                </a:lnTo>
                                <a:lnTo>
                                  <a:pt x="227" y="353"/>
                                </a:lnTo>
                                <a:lnTo>
                                  <a:pt x="175" y="342"/>
                                </a:lnTo>
                                <a:lnTo>
                                  <a:pt x="133" y="314"/>
                                </a:lnTo>
                                <a:lnTo>
                                  <a:pt x="104" y="272"/>
                                </a:lnTo>
                                <a:lnTo>
                                  <a:pt x="94" y="220"/>
                                </a:lnTo>
                                <a:lnTo>
                                  <a:pt x="104" y="168"/>
                                </a:lnTo>
                                <a:lnTo>
                                  <a:pt x="133" y="126"/>
                                </a:lnTo>
                                <a:lnTo>
                                  <a:pt x="175" y="97"/>
                                </a:lnTo>
                                <a:lnTo>
                                  <a:pt x="227" y="87"/>
                                </a:lnTo>
                                <a:lnTo>
                                  <a:pt x="210" y="68"/>
                                </a:lnTo>
                                <a:lnTo>
                                  <a:pt x="195" y="47"/>
                                </a:lnTo>
                                <a:lnTo>
                                  <a:pt x="182" y="25"/>
                                </a:lnTo>
                                <a:lnTo>
                                  <a:pt x="171" y="0"/>
                                </a:lnTo>
                                <a:close/>
                              </a:path>
                            </a:pathLst>
                          </a:custGeom>
                          <a:solidFill>
                            <a:srgbClr val="C77DB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5"/>
                        <wps:cNvSpPr txBox="1">
                          <a:spLocks noChangeArrowheads="1"/>
                        </wps:cNvSpPr>
                        <wps:spPr bwMode="auto">
                          <a:xfrm>
                            <a:off x="36" y="0"/>
                            <a:ext cx="11611" cy="1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94C2EF" w14:textId="77777777" w:rsidR="00D160CA" w:rsidRDefault="00D160CA" w:rsidP="00FD4565">
                              <w:pPr>
                                <w:spacing w:before="1" w:line="168" w:lineRule="auto"/>
                                <w:ind w:left="4127"/>
                                <w:jc w:val="right"/>
                                <w:rPr>
                                  <w:rFonts w:ascii="Eczar Medium" w:hAnsi="Eczar Medium" w:cs="Eczar Medium"/>
                                  <w:color w:val="C77EB5"/>
                                  <w:sz w:val="38"/>
                                </w:rPr>
                              </w:pPr>
                            </w:p>
                            <w:p w14:paraId="0D0736F3" w14:textId="77777777" w:rsidR="00FD4565" w:rsidRPr="00FD4565" w:rsidRDefault="00D160CA" w:rsidP="00FD4565">
                              <w:pPr>
                                <w:spacing w:before="1" w:line="168" w:lineRule="auto"/>
                                <w:ind w:left="4127"/>
                                <w:jc w:val="right"/>
                                <w:rPr>
                                  <w:rFonts w:ascii="Eczar Medium" w:hAnsi="Eczar Medium" w:cs="Eczar Medium"/>
                                  <w:color w:val="C77EB5"/>
                                  <w:sz w:val="38"/>
                                </w:rPr>
                              </w:pPr>
                              <w:r>
                                <w:rPr>
                                  <w:rFonts w:ascii="Eczar Medium" w:hAnsi="Eczar Medium" w:cs="Eczar Medium"/>
                                  <w:color w:val="C77EB5"/>
                                  <w:sz w:val="38"/>
                                </w:rPr>
                                <w:t xml:space="preserve">Model </w:t>
                              </w:r>
                              <w:r w:rsidR="00AC4447">
                                <w:rPr>
                                  <w:rFonts w:ascii="Eczar Medium" w:hAnsi="Eczar Medium" w:cs="Eczar Medium"/>
                                  <w:color w:val="C77EB5"/>
                                  <w:sz w:val="38"/>
                                </w:rPr>
                                <w:t>Event</w:t>
                              </w:r>
                              <w:r>
                                <w:rPr>
                                  <w:rFonts w:ascii="Eczar Medium" w:hAnsi="Eczar Medium" w:cs="Eczar Medium"/>
                                  <w:color w:val="C77EB5"/>
                                  <w:sz w:val="38"/>
                                </w:rPr>
                                <w:t xml:space="preserve"> Code of Conduct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3E4F4" id="Group 4" o:spid="_x0000_s1026" style="position:absolute;left:0;text-align:left;margin-left:0;margin-top:0;width:612pt;height:85pt;z-index:251659264;mso-position-horizontal-relative:page;mso-position-vertical-relative:page" coordsize="12240,17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">
                <v:rect id="Rectangle 19" o:spid="_x0000_s1027" style="position:absolute;width:12240;height:1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" fillcolor="#812a8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192;top:312;width:1248;height:10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">
                  <v:imagedata r:id="rId9" o:title=""/>
                </v:shape>
                <v:shape id="Picture 17" o:spid="_x0000_s1029" type="#_x0000_t75" style="position:absolute;left:1159;top:1043;width:214;height:2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">
                  <v:imagedata r:id="rId10" o:title=""/>
                </v:shape>
                <v:shape id="Picture 16" o:spid="_x0000_s1030" type="#_x0000_t75" style="position:absolute;left:979;top:730;width:214;height:2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">
                  <v:imagedata r:id="rId11" o:title=""/>
                </v:shape>
                <v:shape id="Freeform 15" o:spid="_x0000_s1031" style="position:absolute;left:1520;top:418;width:214;height:214;visibility:visible;mso-wrap-style:square;v-text-anchor:top" coordsize="214,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" path="m107,l97,,88,1,26,36,1,93,,114r4,20l36,187r57,26l114,213r21,-3l143,208r7,-3l157,201r4,-2l163,198r45,-57l214,101,211,81,178,27,121,1,107,xe" fillcolor="#29a8c6" stroked="f">
                  <v:path arrowok="t" o:connecttype="custom" o:connectlocs="107,419;97,419;88,420;26,455;1,512;0,533;4,553;36,606;93,632;114,632;135,629;143,627;150,624;157,620;161,618;163,617;208,560;214,520;211,500;178,446;121,420;107,419" o:connectangles="0,0,0,0,0,0,0,0,0,0,0,0,0,0,0,0,0,0,0,0,0,0"/>
                </v:shape>
                <v:shape id="Picture 14" o:spid="_x0000_s1032" type="#_x0000_t75" style="position:absolute;left:1520;top:1043;width:213;height:2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">
                  <v:imagedata r:id="rId12" o:title=""/>
                </v:shape>
                <v:shape id="AutoShape 13" o:spid="_x0000_s1033" style="position:absolute;left:1464;top:302;width:390;height:292;visibility:visible;mso-wrap-style:square;v-text-anchor:top" coordsize="390,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" path="m343,91r-181,l179,92r17,3l212,101r16,7l250,124r18,20l282,166r9,25l295,217r-1,25l288,267r-11,23l276,291r25,-5l327,283r54,l389,211,373,140,343,91xm381,283r-54,l354,284r27,2l381,283xm131,l61,22,,66,15,88r13,22l38,134r8,24l47,157,62,136,81,118r22,-14l127,95r12,-3l150,91r193,l334,77,275,28,204,2,131,xe" fillcolor="#f26344" stroked="f">
                  <v:path arrowok="t" o:connecttype="custom" o:connectlocs="343,393;162,393;179,394;196,397;212,403;228,410;250,426;268,446;282,468;291,493;295,519;294,544;288,569;277,592;276,593;301,588;327,585;381,585;389,513;373,442;343,393;381,585;327,585;354,586;381,588;381,585;131,302;61,324;0,368;15,390;28,412;38,436;46,460;47,459;62,438;81,420;103,406;127,397;139,394;150,393;343,393;334,379;275,330;204,304;131,302" o:connectangles="0,0,0,0,0,0,0,0,0,0,0,0,0,0,0,0,0,0,0,0,0,0,0,0,0,0,0,0,0,0,0,0,0,0,0,0,0,0,0,0,0,0,0,0,0"/>
                </v:shape>
                <v:shape id="AutoShape 12" o:spid="_x0000_s1034" style="position:absolute;left:1806;top:618;width:228;height:439;visibility:visible;mso-wrap-style:square;v-text-anchor:top" coordsize="228,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" path="m184,86l1,86,53,96r42,29l123,167r11,52l123,271,95,313,53,341,1,352r-1,l17,371r16,21l46,414r11,24l81,431r23,-10l126,408r20,-14l169,371r20,-25l205,318r12,-31l222,271r3,-17l227,237r1,-18l215,144,184,86xm57,l46,24,33,46,18,67,1,86r183,l180,79,126,30,57,xe" fillcolor="#c77db5" stroked="f">
                  <v:path arrowok="t" o:connecttype="custom" o:connectlocs="184,705;1,705;53,715;95,744;123,786;134,838;123,890;95,932;53,960;1,971;0,971;17,990;33,1011;46,1033;57,1057;81,1050;104,1040;126,1027;146,1013;169,990;189,965;205,937;217,906;222,890;225,873;227,856;228,838;215,763;184,705;57,619;46,643;33,665;18,686;1,705;1,705;184,705;180,698;126,649;57,619" o:connectangles="0,0,0,0,0,0,0,0,0,0,0,0,0,0,0,0,0,0,0,0,0,0,0,0,0,0,0,0,0,0,0,0,0,0,0,0,0,0,0"/>
                </v:shape>
                <v:shape id="AutoShape 11" o:spid="_x0000_s1035" style="position:absolute;left:1039;top:1081;width:390;height:292;visibility:visible;mso-wrap-style:square;v-text-anchor:top" coordsize="390,2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" path="m8,5l,80r16,72l55,215r58,48l185,290r73,2l328,270r61,-44l374,204r-2,-3l236,201r-26,-1l185,194,160,183,139,167,121,148,107,126,98,100,94,75,95,49r6,-24l109,8,35,8,8,5xm343,134r-1,1l327,156r-19,18l286,187r-25,10l236,201r136,l361,182,350,158r-7,-24xm113,l88,5,62,8,35,8r74,l112,2,113,xe" fillcolor="#f26344" stroked="f">
                  <v:path arrowok="t" o:connecttype="custom" o:connectlocs="8,1087;0,1162;16,1234;55,1297;113,1345;185,1372;258,1374;328,1352;389,1308;374,1286;372,1283;236,1283;210,1282;185,1276;160,1265;139,1249;121,1230;107,1208;98,1182;94,1157;95,1131;101,1107;109,1090;35,1090;8,1087;343,1216;342,1217;327,1238;308,1256;286,1269;261,1279;236,1283;372,1283;361,1264;350,1240;343,1216;113,1082;88,1087;62,1090;35,1090;109,1090;112,1084;113,1082" o:connectangles="0,0,0,0,0,0,0,0,0,0,0,0,0,0,0,0,0,0,0,0,0,0,0,0,0,0,0,0,0,0,0,0,0,0,0,0,0,0,0,0,0,0,0"/>
                </v:shape>
                <v:shape id="Freeform 10" o:spid="_x0000_s1036" style="position:absolute;left:1160;top:419;width:213;height:213;visibility:visible;mso-wrap-style:square;v-text-anchor:top" coordsize="213,2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" path="m93,l52,13,20,41,2,78,,119r13,40l42,191r37,18l119,212r40,-14l180,183r15,-19l206,143r6,-23l212,111r,-9l171,21,134,3,93,xe" fillcolor="#c77db5" stroked="f">
                  <v:path arrowok="t" o:connecttype="custom" o:connectlocs="93,420;52,433;20,461;2,498;0,539;13,579;42,611;79,629;119,632;159,618;180,603;195,584;206,563;212,540;212,531;212,522;171,441;134,423;93,420" o:connectangles="0,0,0,0,0,0,0,0,0,0,0,0,0,0,0,0,0,0,0"/>
                </v:shape>
                <v:shape id="AutoShape 9" o:spid="_x0000_s1037" style="position:absolute;left:1039;top:301;width:815;height:1074;visibility:visible;mso-wrap-style:square;v-text-anchor:top" coordsize="815,10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" path="m390,67l329,22,259,,185,2,113,28,54,77,16,140,,212r8,75l19,286r10,-1l39,284r10,l65,285r16,1l97,289r16,3l112,291r-2,-7l95,241r3,-50l120,145r40,-36l161,109,211,93r50,4l307,119r35,39l350,134r11,-23l372,93r2,-5l390,67m814,862r-8,-73l805,786r-26,3l752,789r-26,-2l701,781r1,2l719,833r-3,50l693,929r-40,35l603,981r-51,-4l507,955,472,916r,-1l463,939r-10,24l440,985r-16,22l485,1052r70,22l629,1072r71,-26l759,997r10,-16l798,934r16,-72e" fillcolor="#29a8c6" stroked="f">
                  <v:path arrowok="t" o:connecttype="custom" o:connectlocs="329,323;185,303;54,378;0,513;19,587;39,585;65,586;97,590;112,592;95,542;120,446;161,410;261,398;342,459;350,435;372,394;390,368;806,1090;779,1090;726,1088;702,1084;716,1184;653,1265;603,1282;507,1256;472,1216;453,1264;424,1308;555,1375;700,1347;769,1282;814,1163" o:connectangles="0,0,0,0,0,0,0,0,0,0,0,0,0,0,0,0,0,0,0,0,0,0,0,0,0,0,0,0,0,0,0,0"/>
                </v:shape>
                <v:shape id="Freeform 8" o:spid="_x0000_s1038" style="position:absolute;left:1699;top:730;width:214;height:214;visibility:visible;mso-wrap-style:square;v-text-anchor:top" coordsize="214,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" path="m107,l57,13r-6,3l3,81,,107r3,28l14,160r16,21l51,198r2,1l57,202r12,5l81,211r13,2l107,214r41,-9l182,182r23,-34l214,107,205,65,182,31,148,8,107,xe" fillcolor="#f26344" stroked="f">
                  <v:path arrowok="t" o:connecttype="custom" o:connectlocs="107,731;57,744;51,747;3,812;0,838;3,866;14,891;30,912;51,929;53,930;57,933;69,938;81,942;94,944;107,945;148,936;182,913;205,879;214,838;205,796;182,762;148,739;107,731" o:connectangles="0,0,0,0,0,0,0,0,0,0,0,0,0,0,0,0,0,0,0,0,0,0,0"/>
                </v:shape>
                <v:shape id="AutoShape 7" o:spid="_x0000_s1039" style="position:absolute;left:1056;top:387;width:781;height:901;visibility:visible;mso-wrap-style:square;v-text-anchor:top" coordsize="781,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" path="m239,362l200,299,143,253,75,227,,225r17,33l39,288r25,25l93,333r4,2l99,336r32,15l166,360r36,4l239,362t1,174l204,534r-34,4l136,546r-31,14l99,563r-5,4l87,570,60,590,36,615,16,643,,674r75,-2l144,646r56,-46l240,536m437,139l425,67,390,,371,28,357,59,347,91r-5,32l344,133r,11l342,154r5,32l356,218r14,31l389,278r36,-67l437,139t,607l433,713r-9,-32l409,651,390,622r-35,66l343,761r11,72l389,900r20,-29l423,841r10,-32l437,777r-1,-11l436,756r1,-10m780,674l763,641,741,612,715,587,686,567r-3,-2l681,564,649,549,614,539r-36,-4l541,537r39,63l636,646r69,26l780,674t,-448l705,228r-69,26l580,300r-40,63l575,366r35,-4l643,354r32,-14l680,336r6,-3l692,330r27,-20l743,285r21,-28l780,226e" fillcolor="#ffd140" stroked="f">
                  <v:path arrowok="t" o:connecttype="custom" o:connectlocs="200,687;75,615;17,646;64,701;97,723;131,739;202,752;240,924;170,926;105,948;94,955;60,978;16,1031;75,1060;200,988;437,527;390,388;357,447;342,511;344,532;347,574;370,637;425,599;437,1134;424,1069;390,1010;343,1149;389,1288;423,1229;437,1165;436,1144;780,1062;741,1000;686,955;681,952;614,927;541,925;636,1034;780,1062;705,616;580,688;575,754;643,742;680,724;692,718;743,673;780,614" o:connectangles="0,0,0,0,0,0,0,0,0,0,0,0,0,0,0,0,0,0,0,0,0,0,0,0,0,0,0,0,0,0,0,0,0,0,0,0,0,0,0,0,0,0,0,0,0,0,0"/>
                </v:shape>
                <v:shape id="Freeform 6" o:spid="_x0000_s1040" style="position:absolute;left:859;top:618;width:228;height:439;visibility:visible;mso-wrap-style:square;v-text-anchor:top" coordsize="228,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" path="m171,l102,31,48,80,13,145,,220r13,75l48,359r54,50l171,439r11,-24l195,393r15,-21l227,353,175,342,133,314,104,272,94,220r10,-52l133,126,175,97,227,87,210,68,195,47,182,25,171,xe" fillcolor="#c77db5" stroked="f">
                  <v:path arrowok="t" o:connecttype="custom" o:connectlocs="171,618;102,649;48,698;13,763;0,838;13,913;48,977;102,1027;171,1057;182,1033;195,1011;210,990;227,971;175,960;133,932;104,890;94,838;104,786;133,744;175,715;227,705;227,705;210,686;195,665;182,643;171,618" o:connectangles="0,0,0,0,0,0,0,0,0,0,0,0,0,0,0,0,0,0,0,0,0,0,0,0,0,0"/>
                </v:shape>
                <v:shapetype id="_x0000_t202" coordsize="21600,21600" o:spt="202" path="m,l,21600r21600,l21600,xe">
                  <v:stroke joinstyle="miter"/>
                  <v:path gradientshapeok="t" o:connecttype="rect"/>
                </v:shapetype>
                <v:shape id="Text Box 5" o:spid="_x0000_s1041" type="#_x0000_t202" style="position:absolute;left:36;width:11611;height:17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inset="0,0,0,0">
                    <w:txbxContent>
                      <w:p w:rsidR="00D160CA" w:rsidRDefault="00D160CA" w:rsidP="00FD4565">
                        <w:pPr>
                          <w:spacing w:before="1" w:line="168" w:lineRule="auto"/>
                          <w:ind w:left="4127"/>
                          <w:jc w:val="right"/>
                          <w:rPr>
                            <w:rFonts w:ascii="Eczar Medium" w:hAnsi="Eczar Medium" w:cs="Eczar Medium"/>
                            <w:color w:val="C77EB5"/>
                            <w:sz w:val="38"/>
                          </w:rPr>
                        </w:pPr>
                      </w:p>
                      <w:p w:rsidR="00FD4565" w:rsidRPr="00FD4565" w:rsidRDefault="00D160CA" w:rsidP="00FD4565">
                        <w:pPr>
                          <w:spacing w:before="1" w:line="168" w:lineRule="auto"/>
                          <w:ind w:left="4127"/>
                          <w:jc w:val="right"/>
                          <w:rPr>
                            <w:rFonts w:ascii="Eczar Medium" w:hAnsi="Eczar Medium" w:cs="Eczar Medium"/>
                            <w:color w:val="C77EB5"/>
                            <w:sz w:val="38"/>
                          </w:rPr>
                        </w:pPr>
                        <w:r>
                          <w:rPr>
                            <w:rFonts w:ascii="Eczar Medium" w:hAnsi="Eczar Medium" w:cs="Eczar Medium"/>
                            <w:color w:val="C77EB5"/>
                            <w:sz w:val="38"/>
                          </w:rPr>
                          <w:t xml:space="preserve">Model </w:t>
                        </w:r>
                        <w:r w:rsidR="00AC4447">
                          <w:rPr>
                            <w:rFonts w:ascii="Eczar Medium" w:hAnsi="Eczar Medium" w:cs="Eczar Medium"/>
                            <w:color w:val="C77EB5"/>
                            <w:sz w:val="38"/>
                          </w:rPr>
                          <w:t>Event</w:t>
                        </w:r>
                        <w:r>
                          <w:rPr>
                            <w:rFonts w:ascii="Eczar Medium" w:hAnsi="Eczar Medium" w:cs="Eczar Medium"/>
                            <w:color w:val="C77EB5"/>
                            <w:sz w:val="38"/>
                          </w:rPr>
                          <w:t xml:space="preserve"> Code of Conduct</w:t>
                        </w:r>
                      </w:p>
                    </w:txbxContent>
                  </v:textbox>
                </v:shape>
                <w10:wrap anchorx="page" anchory="page"/>
              </v:group>
            </w:pict>
          </mc:Fallback>
        </mc:AlternateContent>
      </w:r>
      <w:r w:rsidR="00A07DC2">
        <w:rPr>
          <w:noProof/>
          <w:lang w:bidi="ar-SA"/>
        </w:rPr>
        <mc:AlternateContent>
          <mc:Choice Requires="wps">
            <w:drawing>
              <wp:anchor distT="0" distB="0" distL="114300" distR="114300" simplePos="0" relativeHeight="251658240" behindDoc="0" locked="0" layoutInCell="1" allowOverlap="1" wp14:anchorId="4B5EDC5F" wp14:editId="11390580">
                <wp:simplePos x="0" y="0"/>
                <wp:positionH relativeFrom="page">
                  <wp:posOffset>0</wp:posOffset>
                </wp:positionH>
                <wp:positionV relativeFrom="page">
                  <wp:posOffset>9939020</wp:posOffset>
                </wp:positionV>
                <wp:extent cx="7772400" cy="118745"/>
                <wp:effectExtent l="0" t="0" r="0" b="63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8745"/>
                        </a:xfrm>
                        <a:prstGeom prst="rect">
                          <a:avLst/>
                        </a:prstGeom>
                        <a:solidFill>
                          <a:srgbClr val="3E276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9A3C" id="Rectangle 20" o:spid="_x0000_s1026" style="position:absolute;margin-left:0;margin-top:782.6pt;width:612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" fillcolor="#3e276d" stroked="f">
                <w10:wrap anchorx="page" anchory="page"/>
              </v:rect>
            </w:pict>
          </mc:Fallback>
        </mc:AlternateContent>
      </w:r>
      <w:r w:rsidR="00D160CA">
        <w:rPr>
          <w:rFonts w:ascii="Times New Roman"/>
          <w:sz w:val="20"/>
        </w:rPr>
        <w:t>E</w:t>
      </w:r>
    </w:p>
    <w:p w14:paraId="671B9F5E" w14:textId="77777777" w:rsidR="00FA40AE" w:rsidRDefault="00FA40AE" w:rsidP="00FA40AE">
      <w:pPr>
        <w:pStyle w:val="BodyText"/>
        <w:rPr>
          <w:rFonts w:ascii="Times New Roman"/>
          <w:sz w:val="20"/>
        </w:rPr>
      </w:pPr>
    </w:p>
    <w:p w14:paraId="29BDC306" w14:textId="77777777" w:rsidR="00FA40AE" w:rsidRPr="00FA40AE" w:rsidRDefault="00FA40AE" w:rsidP="00FA40AE">
      <w:pPr>
        <w:pStyle w:val="BodyText"/>
        <w:rPr>
          <w:rFonts w:ascii="Times New Roman"/>
          <w:sz w:val="20"/>
        </w:rPr>
      </w:pPr>
    </w:p>
    <w:p w14:paraId="6FEF89E7" w14:textId="77777777" w:rsidR="00FD4565" w:rsidRDefault="00FD4565" w:rsidP="00FD4565">
      <w:pPr>
        <w:pStyle w:val="Heading1"/>
      </w:pPr>
    </w:p>
    <w:p w14:paraId="538A631F" w14:textId="77777777" w:rsidR="00D160CA" w:rsidRDefault="00D160CA" w:rsidP="00D160CA">
      <w:pPr>
        <w:pStyle w:val="Title"/>
      </w:pPr>
      <w:r>
        <w:t>Anti-Harassment Code of Conduct</w:t>
      </w:r>
    </w:p>
    <w:p w14:paraId="7F096E01" w14:textId="77777777" w:rsidR="00D160CA" w:rsidRDefault="00D160CA" w:rsidP="00D160CA">
      <w:r w:rsidRPr="00D160CA">
        <w:rPr>
          <w:b/>
          <w:bCs/>
          <w:color w:val="4BACC6" w:themeColor="accent5"/>
        </w:rPr>
        <w:t>[</w:t>
      </w:r>
      <w:r>
        <w:rPr>
          <w:b/>
          <w:bCs/>
          <w:color w:val="4BACC6" w:themeColor="accent5"/>
        </w:rPr>
        <w:t>Sponsor Organization</w:t>
      </w:r>
      <w:r w:rsidRPr="00D160CA">
        <w:rPr>
          <w:b/>
          <w:bCs/>
          <w:color w:val="4BACC6" w:themeColor="accent5"/>
        </w:rPr>
        <w:t>]</w:t>
      </w:r>
      <w:r w:rsidRPr="00D160CA">
        <w:rPr>
          <w:color w:val="4BACC6" w:themeColor="accent5"/>
        </w:rPr>
        <w:t xml:space="preserve"> </w:t>
      </w:r>
      <w:r>
        <w:t xml:space="preserve">is committed to creating an environment that exemplifies Jewish values such as </w:t>
      </w:r>
      <w:proofErr w:type="spellStart"/>
      <w:r w:rsidRPr="00D160CA">
        <w:rPr>
          <w:i/>
          <w:iCs/>
        </w:rPr>
        <w:t>kavod</w:t>
      </w:r>
      <w:proofErr w:type="spellEnd"/>
      <w:r w:rsidRPr="00D160CA">
        <w:rPr>
          <w:i/>
          <w:iCs/>
        </w:rPr>
        <w:t xml:space="preserve"> </w:t>
      </w:r>
      <w:proofErr w:type="spellStart"/>
      <w:r w:rsidRPr="00D160CA">
        <w:rPr>
          <w:i/>
          <w:iCs/>
        </w:rPr>
        <w:t>habriot</w:t>
      </w:r>
      <w:proofErr w:type="spellEnd"/>
      <w:r>
        <w:t xml:space="preserve"> (human dignity), and </w:t>
      </w:r>
      <w:proofErr w:type="spellStart"/>
      <w:r w:rsidRPr="00D160CA">
        <w:rPr>
          <w:i/>
          <w:iCs/>
        </w:rPr>
        <w:t>hinuch</w:t>
      </w:r>
      <w:proofErr w:type="spellEnd"/>
      <w:r>
        <w:t xml:space="preserve"> (learning) and the Talmud’s teaching that </w:t>
      </w:r>
      <w:proofErr w:type="spellStart"/>
      <w:r w:rsidRPr="00D160CA">
        <w:rPr>
          <w:i/>
          <w:iCs/>
        </w:rPr>
        <w:t>kol</w:t>
      </w:r>
      <w:proofErr w:type="spellEnd"/>
      <w:r w:rsidRPr="00D160CA">
        <w:rPr>
          <w:i/>
          <w:iCs/>
        </w:rPr>
        <w:t xml:space="preserve"> </w:t>
      </w:r>
      <w:proofErr w:type="spellStart"/>
      <w:r w:rsidRPr="00D160CA">
        <w:rPr>
          <w:i/>
          <w:iCs/>
        </w:rPr>
        <w:t>yisrael</w:t>
      </w:r>
      <w:proofErr w:type="spellEnd"/>
      <w:r w:rsidRPr="00D160CA">
        <w:rPr>
          <w:i/>
          <w:iCs/>
        </w:rPr>
        <w:t xml:space="preserve"> </w:t>
      </w:r>
      <w:proofErr w:type="spellStart"/>
      <w:r w:rsidRPr="00D160CA">
        <w:rPr>
          <w:i/>
          <w:iCs/>
        </w:rPr>
        <w:t>arevim</w:t>
      </w:r>
      <w:proofErr w:type="spellEnd"/>
      <w:r w:rsidRPr="00D160CA">
        <w:rPr>
          <w:i/>
          <w:iCs/>
        </w:rPr>
        <w:t xml:space="preserve"> </w:t>
      </w:r>
      <w:proofErr w:type="spellStart"/>
      <w:r w:rsidRPr="00D160CA">
        <w:rPr>
          <w:i/>
          <w:iCs/>
        </w:rPr>
        <w:t>zeh</w:t>
      </w:r>
      <w:proofErr w:type="spellEnd"/>
      <w:r w:rsidRPr="00D160CA">
        <w:rPr>
          <w:i/>
          <w:iCs/>
        </w:rPr>
        <w:t xml:space="preserve"> </w:t>
      </w:r>
      <w:proofErr w:type="spellStart"/>
      <w:r w:rsidRPr="00D160CA">
        <w:rPr>
          <w:i/>
          <w:iCs/>
        </w:rPr>
        <w:t>bazeh</w:t>
      </w:r>
      <w:proofErr w:type="spellEnd"/>
      <w:r>
        <w:t xml:space="preserve">, that “all Israel is responsible for one another” (Shavuot 39a). Jewish tradition recognizes that every person </w:t>
      </w:r>
      <w:proofErr w:type="spellStart"/>
      <w:r>
        <w:t>iscreated</w:t>
      </w:r>
      <w:proofErr w:type="spellEnd"/>
      <w:r>
        <w:t xml:space="preserve"> in the Divine image and should be treated as such, and the Jewish values of repairing the world, mutual responsibility, and not standing idly by while others are being harmed are fundamental to the creation, implementation, and upholding of this Code of Conduct. </w:t>
      </w:r>
    </w:p>
    <w:p w14:paraId="27CE2316" w14:textId="77777777" w:rsidR="00D160CA" w:rsidRDefault="00D160CA" w:rsidP="00D160CA"/>
    <w:p w14:paraId="2A24CD3F" w14:textId="77777777" w:rsidR="00D160CA" w:rsidRDefault="00D160CA" w:rsidP="00D160CA">
      <w:r>
        <w:rPr>
          <w:b/>
          <w:bCs/>
          <w:color w:val="4BACC6" w:themeColor="accent5"/>
        </w:rPr>
        <w:t>[Sponsor Organization]</w:t>
      </w:r>
      <w:r w:rsidRPr="00D160CA">
        <w:rPr>
          <w:color w:val="4BACC6" w:themeColor="accent5"/>
        </w:rPr>
        <w:t xml:space="preserve"> </w:t>
      </w:r>
      <w:r>
        <w:t xml:space="preserve">is committed to creating a harassment-free environment for all participants, including conference registrants, staff, speakers, vendors and volunteers. Harassment as outlined below is considered by </w:t>
      </w:r>
      <w:r>
        <w:rPr>
          <w:b/>
          <w:bCs/>
          <w:color w:val="4BACC6" w:themeColor="accent5"/>
        </w:rPr>
        <w:t>[Sponsor Organization]</w:t>
      </w:r>
      <w:r>
        <w:t xml:space="preserve"> to be a serious form of professional misconduct.</w:t>
      </w:r>
    </w:p>
    <w:p w14:paraId="60E2C3F3" w14:textId="77777777" w:rsidR="00D160CA" w:rsidRDefault="00D160CA" w:rsidP="00D160CA"/>
    <w:p w14:paraId="768427DA" w14:textId="77777777" w:rsidR="00D160CA" w:rsidRDefault="00D160CA" w:rsidP="00D160CA">
      <w:r>
        <w:t xml:space="preserve">This Code of Conduct is established in order to promote safety and respect in all of our activities. We expect all participants at </w:t>
      </w:r>
      <w:r>
        <w:rPr>
          <w:b/>
          <w:bCs/>
          <w:color w:val="4BACC6" w:themeColor="accent5"/>
        </w:rPr>
        <w:t>[Sponsor Organization]</w:t>
      </w:r>
      <w:r>
        <w:t xml:space="preserve"> activities to abide by this policy in all venues, including ancillary events and unofficial social gatherings:</w:t>
      </w:r>
    </w:p>
    <w:p w14:paraId="46F9C996" w14:textId="77777777" w:rsidR="00D160CA" w:rsidRDefault="00D160CA" w:rsidP="00D160CA"/>
    <w:p w14:paraId="77B74ED7" w14:textId="77777777" w:rsidR="00D160CA" w:rsidRDefault="00D160CA" w:rsidP="00D160CA">
      <w:r>
        <w:t>Exercise consideration and respect in your speech and actions;</w:t>
      </w:r>
    </w:p>
    <w:p w14:paraId="4E5875A8" w14:textId="77777777" w:rsidR="00D160CA" w:rsidRDefault="00D160CA" w:rsidP="00D160CA">
      <w:pPr>
        <w:pStyle w:val="ListParagraph"/>
        <w:numPr>
          <w:ilvl w:val="0"/>
          <w:numId w:val="1"/>
        </w:numPr>
      </w:pPr>
      <w:r>
        <w:t>Refrain from demeaning, discriminatory, or harassing behavior and speech;</w:t>
      </w:r>
    </w:p>
    <w:p w14:paraId="32A68912" w14:textId="77777777" w:rsidR="00D160CA" w:rsidRDefault="00D160CA" w:rsidP="00D160CA">
      <w:pPr>
        <w:pStyle w:val="ListParagraph"/>
        <w:numPr>
          <w:ilvl w:val="0"/>
          <w:numId w:val="1"/>
        </w:numPr>
      </w:pPr>
      <w:r>
        <w:t>Be mindful of your surroundings and of your fellow participants;</w:t>
      </w:r>
    </w:p>
    <w:p w14:paraId="39E5459D" w14:textId="77777777" w:rsidR="00D160CA" w:rsidRDefault="00D160CA" w:rsidP="00D160CA">
      <w:pPr>
        <w:pStyle w:val="ListParagraph"/>
        <w:numPr>
          <w:ilvl w:val="0"/>
          <w:numId w:val="1"/>
        </w:numPr>
      </w:pPr>
      <w:r>
        <w:t>Alert conference leadership if you notice a dangerous situation, someone in distress, or violations of this policy, even if they seem minor.</w:t>
      </w:r>
    </w:p>
    <w:p w14:paraId="2BAC7C37" w14:textId="77777777" w:rsidR="00D160CA" w:rsidRDefault="00D160CA" w:rsidP="00D160CA"/>
    <w:p w14:paraId="13261E34" w14:textId="77777777" w:rsidR="00D160CA" w:rsidRDefault="00D160CA" w:rsidP="00D160CA">
      <w:r>
        <w:t xml:space="preserve">The following behaviors </w:t>
      </w:r>
      <w:r w:rsidRPr="00D160CA">
        <w:rPr>
          <w:b/>
          <w:bCs/>
        </w:rPr>
        <w:t>do not</w:t>
      </w:r>
      <w:r>
        <w:t xml:space="preserve"> belong at </w:t>
      </w:r>
      <w:r>
        <w:rPr>
          <w:b/>
          <w:bCs/>
          <w:color w:val="4BACC6" w:themeColor="accent5"/>
        </w:rPr>
        <w:t>[Name of Event]</w:t>
      </w:r>
      <w:r>
        <w:t>:</w:t>
      </w:r>
    </w:p>
    <w:p w14:paraId="38616AA9" w14:textId="77777777" w:rsidR="00D160CA" w:rsidRDefault="00D160CA" w:rsidP="00D160CA">
      <w:pPr>
        <w:pStyle w:val="ListParagraph"/>
        <w:numPr>
          <w:ilvl w:val="0"/>
          <w:numId w:val="2"/>
        </w:numPr>
      </w:pPr>
      <w:r>
        <w:t>Sexual harassment of any kind, including unwelcome sexual attention and inappropriate physical contact;</w:t>
      </w:r>
    </w:p>
    <w:p w14:paraId="0C45B0F6" w14:textId="77777777" w:rsidR="00D160CA" w:rsidRDefault="00D160CA" w:rsidP="00D160CA">
      <w:pPr>
        <w:pStyle w:val="ListParagraph"/>
        <w:numPr>
          <w:ilvl w:val="0"/>
          <w:numId w:val="2"/>
        </w:numPr>
      </w:pPr>
      <w:r>
        <w:t>Harassment that discriminates against a specific group of people based on age, race, sex, ethnicity, national origin, religion, language, sexual orientation, gender identity or gender expression, disability, health conditions, socioeconomic status, marital status, domestic status, or parental status (hereafter, simply harassment);</w:t>
      </w:r>
    </w:p>
    <w:p w14:paraId="68A27F7E" w14:textId="77777777" w:rsidR="00D160CA" w:rsidRDefault="00D160CA" w:rsidP="00D160CA">
      <w:pPr>
        <w:pStyle w:val="ListParagraph"/>
        <w:numPr>
          <w:ilvl w:val="0"/>
          <w:numId w:val="2"/>
        </w:numPr>
      </w:pPr>
      <w:r>
        <w:t>Abuse of power (including abuses related to position, wealth, race or gender).</w:t>
      </w:r>
    </w:p>
    <w:p w14:paraId="3D01F278" w14:textId="77777777" w:rsidR="00D160CA" w:rsidRDefault="00D160CA" w:rsidP="00D160CA"/>
    <w:p w14:paraId="0EBFBC70" w14:textId="77777777" w:rsidR="00D160CA" w:rsidRPr="00D160CA" w:rsidRDefault="00D160CA" w:rsidP="00D160CA">
      <w:pPr>
        <w:rPr>
          <w:i/>
          <w:iCs/>
        </w:rPr>
      </w:pPr>
      <w:r w:rsidRPr="00D160CA">
        <w:rPr>
          <w:i/>
          <w:iCs/>
        </w:rPr>
        <w:t>Contact us to report an incident</w:t>
      </w:r>
    </w:p>
    <w:p w14:paraId="6CACDC2B" w14:textId="77777777" w:rsidR="00D160CA" w:rsidRDefault="00D160CA" w:rsidP="00D160CA">
      <w:r>
        <w:t xml:space="preserve"> If while at a </w:t>
      </w:r>
      <w:r>
        <w:rPr>
          <w:b/>
          <w:bCs/>
          <w:color w:val="4BACC6" w:themeColor="accent5"/>
        </w:rPr>
        <w:t>[Sponsor Organization]</w:t>
      </w:r>
      <w:r>
        <w:t xml:space="preserve"> event, you have been involved in or have witnessed an incident that violates the Code of Conduct, please report to </w:t>
      </w:r>
      <w:r w:rsidR="00AC4447">
        <w:rPr>
          <w:b/>
          <w:bCs/>
          <w:color w:val="4BACC6" w:themeColor="accent5"/>
        </w:rPr>
        <w:t>[Contact person, phone number, and email address for reporting]]</w:t>
      </w:r>
      <w:r>
        <w:t xml:space="preserve">.  Reports will be treated as confidential. Share as much information as you can to help </w:t>
      </w:r>
      <w:r w:rsidR="00AC4447">
        <w:rPr>
          <w:b/>
          <w:bCs/>
          <w:color w:val="4BACC6" w:themeColor="accent5"/>
        </w:rPr>
        <w:t>[Sponsor Organization]</w:t>
      </w:r>
      <w:r>
        <w:t xml:space="preserve"> make a thorough investigation of the onsite incident.</w:t>
      </w:r>
    </w:p>
    <w:p w14:paraId="3E874266" w14:textId="77777777" w:rsidR="00D160CA" w:rsidRDefault="00D160CA" w:rsidP="00D160CA"/>
    <w:p w14:paraId="660B28BB" w14:textId="77777777" w:rsidR="00D160CA" w:rsidRPr="00D160CA" w:rsidRDefault="00AC4447" w:rsidP="00D160CA">
      <w:pPr>
        <w:rPr>
          <w:i/>
          <w:iCs/>
        </w:rPr>
      </w:pPr>
      <w:r w:rsidRPr="00AC4447">
        <w:rPr>
          <w:b/>
          <w:bCs/>
          <w:i/>
          <w:iCs/>
          <w:color w:val="4BACC6" w:themeColor="accent5"/>
        </w:rPr>
        <w:t>[Sponsor Organization]</w:t>
      </w:r>
      <w:r w:rsidR="00D160CA" w:rsidRPr="00AC4447">
        <w:rPr>
          <w:i/>
          <w:iCs/>
        </w:rPr>
        <w:t>’s</w:t>
      </w:r>
      <w:r w:rsidR="00D160CA" w:rsidRPr="00D160CA">
        <w:rPr>
          <w:i/>
          <w:iCs/>
        </w:rPr>
        <w:t xml:space="preserve"> commitment</w:t>
      </w:r>
    </w:p>
    <w:p w14:paraId="55267A6E" w14:textId="77777777" w:rsidR="00D160CA" w:rsidRDefault="00AC4447" w:rsidP="00D160CA">
      <w:r>
        <w:rPr>
          <w:b/>
          <w:bCs/>
          <w:color w:val="4BACC6" w:themeColor="accent5"/>
        </w:rPr>
        <w:t xml:space="preserve">[Sponsor Organization] </w:t>
      </w:r>
      <w:r w:rsidR="00D160CA">
        <w:t xml:space="preserve">will investigate all incidents reported with discretion and confidentiality. </w:t>
      </w:r>
      <w:r>
        <w:rPr>
          <w:b/>
          <w:bCs/>
          <w:color w:val="4BACC6" w:themeColor="accent5"/>
        </w:rPr>
        <w:t>[Sponsor Organization]</w:t>
      </w:r>
      <w:r w:rsidR="00D160CA">
        <w:t xml:space="preserve"> reserves the right to bar any person who violates our Code of Conduct from attending the conference in its entirety or in part, and/or to cancel the membership of the person.</w:t>
      </w:r>
    </w:p>
    <w:p w14:paraId="4033A866" w14:textId="77777777" w:rsidR="00D160CA" w:rsidRDefault="00D160CA" w:rsidP="00D160CA"/>
    <w:p w14:paraId="18D0341D" w14:textId="77777777" w:rsidR="00D160CA" w:rsidRDefault="00D160CA" w:rsidP="00D160CA"/>
    <w:p w14:paraId="066BF4F6" w14:textId="77777777" w:rsidR="00D160CA" w:rsidRDefault="00AC4447" w:rsidP="00AC4447">
      <w:pPr>
        <w:pStyle w:val="Heading1"/>
      </w:pPr>
      <w:r>
        <w:t>About this Code</w:t>
      </w:r>
    </w:p>
    <w:p w14:paraId="76A12C39" w14:textId="5ADD8A6C" w:rsidR="00FD4565" w:rsidRPr="00FD4565" w:rsidRDefault="00AC4447" w:rsidP="00AC4447">
      <w:r>
        <w:t xml:space="preserve">The above code of conduct was originally developed by the </w:t>
      </w:r>
      <w:proofErr w:type="spellStart"/>
      <w:r>
        <w:t>SafetyRespectEquity</w:t>
      </w:r>
      <w:proofErr w:type="spellEnd"/>
      <w:r>
        <w:t xml:space="preserve"> </w:t>
      </w:r>
      <w:r w:rsidR="00FB29EE">
        <w:t>Network</w:t>
      </w:r>
      <w:bookmarkStart w:id="0" w:name="_GoBack"/>
      <w:bookmarkEnd w:id="0"/>
      <w:r>
        <w:t xml:space="preserve"> for the 2019 Jewish Funders Network Conference. </w:t>
      </w:r>
      <w:r w:rsidR="00D160CA">
        <w:t xml:space="preserve">The Coalition works to ensure safe, respectful and equitable Jewish workplaces and communal spaces by addressing sexual harassment, sexism and gender discrimination. Learn more at </w:t>
      </w:r>
      <w:hyperlink r:id="rId13" w:history="1">
        <w:r w:rsidR="00D160CA" w:rsidRPr="00AC4447">
          <w:rPr>
            <w:rStyle w:val="Hyperlink"/>
          </w:rPr>
          <w:t>safetyrespectequity.org</w:t>
        </w:r>
      </w:hyperlink>
      <w:r>
        <w:t xml:space="preserve">. </w:t>
      </w:r>
    </w:p>
    <w:sectPr w:rsidR="00FD4565" w:rsidRPr="00FD4565" w:rsidSect="00FA40AE">
      <w:type w:val="continuous"/>
      <w:pgSz w:w="12240" w:h="15840"/>
      <w:pgMar w:top="907" w:right="907" w:bottom="907"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Eczar Medium">
    <w:panose1 w:val="02000603040300000004"/>
    <w:charset w:val="00"/>
    <w:family w:val="auto"/>
    <w:pitch w:val="variable"/>
    <w:sig w:usb0="8000804F" w:usb1="0000000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3707"/>
    <w:multiLevelType w:val="hybridMultilevel"/>
    <w:tmpl w:val="A912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1733C"/>
    <w:multiLevelType w:val="hybridMultilevel"/>
    <w:tmpl w:val="38C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CA"/>
    <w:rsid w:val="0002163C"/>
    <w:rsid w:val="000341ED"/>
    <w:rsid w:val="001B6C9C"/>
    <w:rsid w:val="001F190F"/>
    <w:rsid w:val="008C4AE3"/>
    <w:rsid w:val="00A07DC2"/>
    <w:rsid w:val="00AC4447"/>
    <w:rsid w:val="00D160CA"/>
    <w:rsid w:val="00EB0977"/>
    <w:rsid w:val="00FA40AE"/>
    <w:rsid w:val="00FB29EE"/>
    <w:rsid w:val="00FD456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6E985"/>
  <w15:docId w15:val="{A76D4AC3-B2B4-4D46-AECD-C682D798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A40AE"/>
    <w:pPr>
      <w:spacing w:line="276" w:lineRule="auto"/>
      <w:jc w:val="both"/>
    </w:pPr>
    <w:rPr>
      <w:rFonts w:ascii="Roboto Light" w:eastAsia="Arial" w:hAnsi="Roboto Light" w:cs="Arial"/>
      <w:lang w:bidi="en-US"/>
    </w:rPr>
  </w:style>
  <w:style w:type="paragraph" w:styleId="Heading1">
    <w:name w:val="heading 1"/>
    <w:basedOn w:val="Normal"/>
    <w:next w:val="Normal"/>
    <w:uiPriority w:val="1"/>
    <w:qFormat/>
    <w:rsid w:val="00FD4565"/>
    <w:pPr>
      <w:spacing w:before="1"/>
      <w:outlineLvl w:val="0"/>
    </w:pPr>
    <w:rPr>
      <w:rFonts w:ascii="Eczar Medium" w:eastAsia="Times New Roman" w:hAnsi="Eczar Medium" w:cs="Times New Roman"/>
      <w:bCs/>
      <w:color w:val="812A80"/>
      <w:sz w:val="24"/>
      <w:szCs w:val="24"/>
    </w:rPr>
  </w:style>
  <w:style w:type="paragraph" w:styleId="Heading2">
    <w:name w:val="heading 2"/>
    <w:basedOn w:val="Normal"/>
    <w:uiPriority w:val="1"/>
    <w:qFormat/>
    <w:pPr>
      <w:spacing w:before="203"/>
      <w:ind w:left="899"/>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FA40AE"/>
    <w:pPr>
      <w:contextualSpacing/>
      <w:jc w:val="center"/>
    </w:pPr>
    <w:rPr>
      <w:rFonts w:ascii="Eczar Medium" w:eastAsiaTheme="majorEastAsia" w:hAnsi="Eczar Medium" w:cstheme="majorBidi"/>
      <w:color w:val="3E286D"/>
      <w:spacing w:val="-10"/>
      <w:kern w:val="28"/>
      <w:sz w:val="38"/>
      <w:szCs w:val="38"/>
    </w:rPr>
  </w:style>
  <w:style w:type="character" w:customStyle="1" w:styleId="TitleChar">
    <w:name w:val="Title Char"/>
    <w:basedOn w:val="DefaultParagraphFont"/>
    <w:link w:val="Title"/>
    <w:uiPriority w:val="10"/>
    <w:rsid w:val="00FA40AE"/>
    <w:rPr>
      <w:rFonts w:ascii="Eczar Medium" w:eastAsiaTheme="majorEastAsia" w:hAnsi="Eczar Medium" w:cstheme="majorBidi"/>
      <w:color w:val="3E286D"/>
      <w:spacing w:val="-10"/>
      <w:kern w:val="28"/>
      <w:sz w:val="38"/>
      <w:szCs w:val="38"/>
      <w:lang w:bidi="en-US"/>
    </w:rPr>
  </w:style>
  <w:style w:type="character" w:styleId="Hyperlink">
    <w:name w:val="Hyperlink"/>
    <w:basedOn w:val="DefaultParagraphFont"/>
    <w:uiPriority w:val="99"/>
    <w:unhideWhenUsed/>
    <w:rsid w:val="00AC4447"/>
    <w:rPr>
      <w:color w:val="0000FF" w:themeColor="hyperlink"/>
      <w:u w:val="single"/>
    </w:rPr>
  </w:style>
  <w:style w:type="character" w:styleId="UnresolvedMention">
    <w:name w:val="Unresolved Mention"/>
    <w:basedOn w:val="DefaultParagraphFont"/>
    <w:uiPriority w:val="99"/>
    <w:semiHidden/>
    <w:unhideWhenUsed/>
    <w:rsid w:val="00AC4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39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afetyrespectequity.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ystraus/Library/Group%20Containers/UBF8T346G9.Office/User%20Content.localized/Templates.localized/SRE%20Template%20w%20Head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SRE Template w Header 2.dotx</Template>
  <TotalTime>7</TotalTime>
  <Pages>2</Pages>
  <Words>488</Words>
  <Characters>2788</Characters>
  <Application>Microsoft Office Word</Application>
  <DocSecurity>0</DocSecurity>
  <Lines>23</Lines>
  <Paragraphs>6</Paragraphs>
  <ScaleCrop>false</ScaleCrop>
  <Company>Third Plateau</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Carly Straus</cp:lastModifiedBy>
  <cp:revision>3</cp:revision>
  <dcterms:created xsi:type="dcterms:W3CDTF">2019-04-19T01:56:00Z</dcterms:created>
  <dcterms:modified xsi:type="dcterms:W3CDTF">2020-03-19T17:58:00Z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Adobe InDesign CC 13.1 (Macintosh)</vt:lpwstr>
  </property>
  <property fmtid="{D5CDD505-2E9C-101B-9397-08002B2CF9AE}" pid="4" name="LastSaved">
    <vt:filetime>2018-06-21T00:00:00Z</vt:filetime>
  </property>
</Properties>
</file>